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4788"/>
        <w:gridCol w:w="6480"/>
      </w:tblGrid>
      <w:tr w:rsidR="005C5531" w:rsidRPr="005C5531" w:rsidTr="00574BD7">
        <w:trPr>
          <w:trHeight w:val="116"/>
        </w:trPr>
        <w:tc>
          <w:tcPr>
            <w:tcW w:w="11268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:rsidR="005C5531" w:rsidRPr="00470F2F" w:rsidRDefault="0029780C" w:rsidP="005C5531">
            <w:pPr>
              <w:spacing w:after="0" w:line="240" w:lineRule="auto"/>
              <w:jc w:val="center"/>
              <w:rPr>
                <w:rFonts w:ascii="Bodoni MT Black" w:hAnsi="Bodoni MT Black"/>
                <w:color w:val="1D1B11"/>
                <w:sz w:val="40"/>
                <w:szCs w:val="40"/>
              </w:rPr>
            </w:pPr>
            <w:r>
              <w:rPr>
                <w:rFonts w:ascii="Bodoni MT Black" w:hAnsi="Bodoni MT Black"/>
                <w:color w:val="1D1B11"/>
                <w:sz w:val="40"/>
                <w:szCs w:val="40"/>
              </w:rPr>
              <w:t>NON-CAPITALIZED</w:t>
            </w:r>
            <w:r w:rsidR="005C5531" w:rsidRPr="00470F2F">
              <w:rPr>
                <w:rFonts w:ascii="Bodoni MT Black" w:hAnsi="Bodoni MT Black"/>
                <w:color w:val="1D1B11"/>
                <w:sz w:val="40"/>
                <w:szCs w:val="40"/>
              </w:rPr>
              <w:t xml:space="preserve"> </w:t>
            </w:r>
            <w:r w:rsidR="007F18AE">
              <w:rPr>
                <w:rFonts w:ascii="Bodoni MT Black" w:hAnsi="Bodoni MT Black"/>
                <w:color w:val="1D1B11"/>
                <w:sz w:val="40"/>
                <w:szCs w:val="40"/>
              </w:rPr>
              <w:t xml:space="preserve">TECHNOLOGY </w:t>
            </w:r>
            <w:r w:rsidR="005C5531" w:rsidRPr="00470F2F">
              <w:rPr>
                <w:rFonts w:ascii="Bodoni MT Black" w:hAnsi="Bodoni MT Black"/>
                <w:color w:val="1D1B11"/>
                <w:sz w:val="40"/>
                <w:szCs w:val="40"/>
              </w:rPr>
              <w:t>ASSET FORM</w:t>
            </w:r>
          </w:p>
        </w:tc>
      </w:tr>
      <w:tr w:rsidR="002F755E" w:rsidRPr="00E405FF" w:rsidTr="00C11619">
        <w:trPr>
          <w:trHeight w:hRule="exact" w:val="576"/>
        </w:trPr>
        <w:tc>
          <w:tcPr>
            <w:tcW w:w="11268" w:type="dxa"/>
            <w:gridSpan w:val="2"/>
            <w:shd w:val="clear" w:color="auto" w:fill="FFFF00"/>
          </w:tcPr>
          <w:p w:rsidR="002F755E" w:rsidRPr="0029780C" w:rsidRDefault="00D526EB" w:rsidP="00D526EB">
            <w:pPr>
              <w:spacing w:after="0" w:line="240" w:lineRule="auto"/>
              <w:jc w:val="center"/>
              <w:rPr>
                <w:b/>
                <w:color w:val="C00000"/>
                <w:sz w:val="36"/>
                <w:szCs w:val="36"/>
                <w:highlight w:val="yellow"/>
                <w:u w:val="single"/>
              </w:rPr>
            </w:pPr>
            <w:r w:rsidRPr="0029780C">
              <w:rPr>
                <w:b/>
                <w:color w:val="C00000"/>
                <w:sz w:val="36"/>
                <w:szCs w:val="36"/>
                <w:highlight w:val="yellow"/>
                <w:u w:val="single"/>
              </w:rPr>
              <w:t xml:space="preserve">COMPLETED BY: </w:t>
            </w:r>
            <w:r w:rsidR="00EE1268" w:rsidRPr="0029780C">
              <w:rPr>
                <w:b/>
                <w:color w:val="C00000"/>
                <w:sz w:val="36"/>
                <w:szCs w:val="36"/>
                <w:highlight w:val="yellow"/>
                <w:u w:val="single"/>
              </w:rPr>
              <w:t>PURCHASE ORDER ORIGINATOR</w:t>
            </w:r>
          </w:p>
        </w:tc>
      </w:tr>
      <w:tr w:rsidR="00470F2F" w:rsidRPr="005C5531" w:rsidTr="00C11619">
        <w:trPr>
          <w:trHeight w:val="557"/>
        </w:trPr>
        <w:tc>
          <w:tcPr>
            <w:tcW w:w="4788" w:type="dxa"/>
          </w:tcPr>
          <w:p w:rsidR="00470F2F" w:rsidRDefault="00470F2F" w:rsidP="005C5531">
            <w:pPr>
              <w:spacing w:after="0" w:line="240" w:lineRule="auto"/>
              <w:rPr>
                <w:sz w:val="24"/>
                <w:szCs w:val="24"/>
              </w:rPr>
            </w:pPr>
            <w:r w:rsidRPr="005C5531">
              <w:rPr>
                <w:sz w:val="24"/>
                <w:szCs w:val="24"/>
              </w:rPr>
              <w:t>Company</w:t>
            </w:r>
            <w:r w:rsidR="00B26FF1">
              <w:rPr>
                <w:sz w:val="24"/>
                <w:szCs w:val="24"/>
              </w:rPr>
              <w:t xml:space="preserve"> Name &amp; Address:</w:t>
            </w:r>
          </w:p>
          <w:p w:rsidR="00D77B24" w:rsidRPr="005C5531" w:rsidRDefault="00B26FF1" w:rsidP="00D77B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70F2F" w:rsidRPr="005C5531" w:rsidRDefault="00470F2F" w:rsidP="00D77B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470F2F" w:rsidRPr="005C5531" w:rsidRDefault="00470F2F" w:rsidP="005B0E7F">
            <w:pPr>
              <w:spacing w:after="0" w:line="240" w:lineRule="auto"/>
              <w:rPr>
                <w:sz w:val="24"/>
                <w:szCs w:val="24"/>
              </w:rPr>
            </w:pPr>
            <w:r w:rsidRPr="005C5531">
              <w:rPr>
                <w:sz w:val="24"/>
                <w:szCs w:val="24"/>
              </w:rPr>
              <w:t xml:space="preserve">Date </w:t>
            </w:r>
            <w:r w:rsidR="005B0E7F">
              <w:rPr>
                <w:sz w:val="24"/>
                <w:szCs w:val="24"/>
              </w:rPr>
              <w:t>of Approved Purchase Order</w:t>
            </w:r>
            <w:r w:rsidRPr="005C553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470F2F" w:rsidRPr="005C5531" w:rsidTr="00C11619">
        <w:trPr>
          <w:trHeight w:val="586"/>
        </w:trPr>
        <w:tc>
          <w:tcPr>
            <w:tcW w:w="4788" w:type="dxa"/>
          </w:tcPr>
          <w:p w:rsidR="00470F2F" w:rsidRPr="005C5531" w:rsidRDefault="00470F2F" w:rsidP="00470F2F">
            <w:pPr>
              <w:spacing w:after="0" w:line="240" w:lineRule="auto"/>
              <w:rPr>
                <w:sz w:val="24"/>
                <w:szCs w:val="24"/>
              </w:rPr>
            </w:pPr>
            <w:r w:rsidRPr="005C5531">
              <w:rPr>
                <w:sz w:val="24"/>
                <w:szCs w:val="24"/>
              </w:rPr>
              <w:t>Cost:</w:t>
            </w:r>
            <w:r>
              <w:rPr>
                <w:sz w:val="24"/>
                <w:szCs w:val="24"/>
              </w:rPr>
              <w:t xml:space="preserve">  </w:t>
            </w:r>
          </w:p>
          <w:p w:rsidR="00470F2F" w:rsidRPr="005C5531" w:rsidRDefault="00470F2F" w:rsidP="00470F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470F2F" w:rsidRDefault="00470F2F" w:rsidP="00470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  <w:r w:rsidR="00E96A0A">
              <w:rPr>
                <w:sz w:val="24"/>
                <w:szCs w:val="24"/>
              </w:rPr>
              <w:t>/Make/Model</w:t>
            </w:r>
            <w:r>
              <w:rPr>
                <w:sz w:val="24"/>
                <w:szCs w:val="24"/>
              </w:rPr>
              <w:t xml:space="preserve">:       </w:t>
            </w:r>
          </w:p>
          <w:p w:rsidR="00470F2F" w:rsidRPr="005C5531" w:rsidRDefault="00470F2F" w:rsidP="00470F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0F2F" w:rsidRPr="005C5531" w:rsidTr="00C11619">
        <w:trPr>
          <w:trHeight w:val="586"/>
        </w:trPr>
        <w:tc>
          <w:tcPr>
            <w:tcW w:w="4788" w:type="dxa"/>
            <w:tcBorders>
              <w:right w:val="single" w:sz="4" w:space="0" w:color="000000"/>
            </w:tcBorders>
          </w:tcPr>
          <w:p w:rsidR="00470F2F" w:rsidRPr="005C5531" w:rsidRDefault="00E96A0A" w:rsidP="006F5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Manufacturer:</w:t>
            </w:r>
          </w:p>
        </w:tc>
        <w:tc>
          <w:tcPr>
            <w:tcW w:w="6480" w:type="dxa"/>
            <w:tcBorders>
              <w:left w:val="single" w:sz="4" w:space="0" w:color="000000"/>
            </w:tcBorders>
          </w:tcPr>
          <w:p w:rsidR="00470F2F" w:rsidRPr="005C5531" w:rsidRDefault="00E96A0A" w:rsidP="006F5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 </w:t>
            </w:r>
            <w:r w:rsidR="00470F2F" w:rsidRPr="005C5531">
              <w:rPr>
                <w:sz w:val="24"/>
                <w:szCs w:val="24"/>
              </w:rPr>
              <w:t xml:space="preserve">Account </w:t>
            </w:r>
            <w:r>
              <w:rPr>
                <w:sz w:val="24"/>
                <w:szCs w:val="24"/>
              </w:rPr>
              <w:t>Number</w:t>
            </w:r>
            <w:r w:rsidR="00470F2F" w:rsidRPr="005C5531">
              <w:rPr>
                <w:sz w:val="24"/>
                <w:szCs w:val="24"/>
              </w:rPr>
              <w:t>:</w:t>
            </w:r>
            <w:r w:rsidR="00470F2F">
              <w:rPr>
                <w:sz w:val="24"/>
                <w:szCs w:val="24"/>
              </w:rPr>
              <w:t xml:space="preserve">   </w:t>
            </w:r>
          </w:p>
          <w:p w:rsidR="00470F2F" w:rsidRPr="005C5531" w:rsidRDefault="00470F2F" w:rsidP="006F53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6A0A" w:rsidRPr="005C5531" w:rsidTr="00C11619">
        <w:trPr>
          <w:trHeight w:val="485"/>
        </w:trPr>
        <w:tc>
          <w:tcPr>
            <w:tcW w:w="4788" w:type="dxa"/>
          </w:tcPr>
          <w:p w:rsidR="00E96A0A" w:rsidRPr="005C5531" w:rsidRDefault="00E96A0A" w:rsidP="00B26FF1">
            <w:pPr>
              <w:spacing w:after="0" w:line="240" w:lineRule="auto"/>
              <w:rPr>
                <w:sz w:val="24"/>
                <w:szCs w:val="24"/>
              </w:rPr>
            </w:pPr>
            <w:r w:rsidRPr="005C5531">
              <w:rPr>
                <w:sz w:val="24"/>
                <w:szCs w:val="24"/>
              </w:rPr>
              <w:t>Purchase Order Number:</w:t>
            </w:r>
          </w:p>
          <w:p w:rsidR="00E96A0A" w:rsidRPr="005C5531" w:rsidRDefault="00E96A0A" w:rsidP="00B26F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E96A0A" w:rsidRPr="005C5531" w:rsidRDefault="00E96A0A" w:rsidP="006F53DC">
            <w:pPr>
              <w:spacing w:after="0" w:line="240" w:lineRule="auto"/>
              <w:rPr>
                <w:sz w:val="24"/>
                <w:szCs w:val="24"/>
              </w:rPr>
            </w:pPr>
            <w:r w:rsidRPr="005C5531">
              <w:rPr>
                <w:sz w:val="24"/>
                <w:szCs w:val="24"/>
              </w:rPr>
              <w:t>Item Description:</w:t>
            </w:r>
          </w:p>
          <w:p w:rsidR="00E96A0A" w:rsidRPr="005C5531" w:rsidRDefault="00E96A0A" w:rsidP="006F5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4DD7" w:rsidRPr="005C5531" w:rsidTr="00C11619">
        <w:trPr>
          <w:trHeight w:val="485"/>
        </w:trPr>
        <w:tc>
          <w:tcPr>
            <w:tcW w:w="4788" w:type="dxa"/>
          </w:tcPr>
          <w:p w:rsidR="00B34DD7" w:rsidRPr="005C5531" w:rsidRDefault="00B34DD7" w:rsidP="00B26F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B34DD7" w:rsidRPr="005C5531" w:rsidRDefault="00B34DD7" w:rsidP="006F53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0F2F" w:rsidRPr="005C5531" w:rsidTr="00C11619">
        <w:trPr>
          <w:trHeight w:val="422"/>
        </w:trPr>
        <w:tc>
          <w:tcPr>
            <w:tcW w:w="4788" w:type="dxa"/>
          </w:tcPr>
          <w:p w:rsidR="008B4A99" w:rsidRDefault="008B4A99" w:rsidP="00470F2F">
            <w:pPr>
              <w:spacing w:after="0" w:line="240" w:lineRule="auto"/>
              <w:rPr>
                <w:sz w:val="24"/>
                <w:szCs w:val="24"/>
              </w:rPr>
            </w:pPr>
          </w:p>
          <w:p w:rsidR="00470F2F" w:rsidRPr="005C5531" w:rsidRDefault="008B4A99" w:rsidP="00470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</w:t>
            </w:r>
            <w:r w:rsidR="00470F2F" w:rsidRPr="005C5531">
              <w:rPr>
                <w:sz w:val="24"/>
                <w:szCs w:val="24"/>
              </w:rPr>
              <w:t>/ Custodian:</w:t>
            </w:r>
            <w:r w:rsidR="00470F2F">
              <w:rPr>
                <w:sz w:val="24"/>
                <w:szCs w:val="24"/>
              </w:rPr>
              <w:t xml:space="preserve">  </w:t>
            </w:r>
          </w:p>
          <w:p w:rsidR="00470F2F" w:rsidRPr="005C5531" w:rsidRDefault="00470F2F" w:rsidP="00470F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470F2F" w:rsidRPr="00EE1268" w:rsidRDefault="00470F2F" w:rsidP="006F53DC">
            <w:pPr>
              <w:spacing w:after="0" w:line="240" w:lineRule="auto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 xml:space="preserve">Building:   </w:t>
            </w:r>
          </w:p>
          <w:p w:rsidR="00470F2F" w:rsidRPr="00EE1268" w:rsidRDefault="00470F2F" w:rsidP="006F53DC">
            <w:pPr>
              <w:spacing w:after="0" w:line="240" w:lineRule="auto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 xml:space="preserve">Room:   </w:t>
            </w:r>
          </w:p>
        </w:tc>
      </w:tr>
      <w:tr w:rsidR="00470F2F" w:rsidRPr="005C5531" w:rsidTr="00C11619">
        <w:trPr>
          <w:trHeight w:val="908"/>
        </w:trPr>
        <w:tc>
          <w:tcPr>
            <w:tcW w:w="4788" w:type="dxa"/>
          </w:tcPr>
          <w:p w:rsidR="00470F2F" w:rsidRDefault="005B0E7F" w:rsidP="005C5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 </w:t>
            </w:r>
            <w:r w:rsidR="00334FDA">
              <w:rPr>
                <w:sz w:val="24"/>
                <w:szCs w:val="24"/>
              </w:rPr>
              <w:t>Uploaded to Focus</w:t>
            </w:r>
            <w:r w:rsidR="00E96A0A">
              <w:rPr>
                <w:sz w:val="24"/>
                <w:szCs w:val="24"/>
              </w:rPr>
              <w:t xml:space="preserve">  Y</w:t>
            </w:r>
            <w:r>
              <w:rPr>
                <w:sz w:val="24"/>
                <w:szCs w:val="24"/>
              </w:rPr>
              <w:t xml:space="preserve"> </w:t>
            </w:r>
            <w:r w:rsidR="00E96A0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  <w:r w:rsidR="00E96A0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E96A0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E96A0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</w:p>
          <w:p w:rsidR="00D77B24" w:rsidRDefault="00D77B24" w:rsidP="005C5531">
            <w:pPr>
              <w:spacing w:after="0" w:line="240" w:lineRule="auto"/>
              <w:rPr>
                <w:sz w:val="24"/>
                <w:szCs w:val="24"/>
              </w:rPr>
            </w:pPr>
          </w:p>
          <w:p w:rsidR="00E96A0A" w:rsidRPr="005C5531" w:rsidRDefault="00E96A0A" w:rsidP="005C5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 w:rsidR="00D77B24">
              <w:rPr>
                <w:sz w:val="24"/>
                <w:szCs w:val="24"/>
              </w:rPr>
              <w:t xml:space="preserve"> ____________________________</w:t>
            </w:r>
          </w:p>
        </w:tc>
        <w:tc>
          <w:tcPr>
            <w:tcW w:w="6480" w:type="dxa"/>
          </w:tcPr>
          <w:p w:rsidR="00470F2F" w:rsidRPr="00D77B24" w:rsidRDefault="00470F2F" w:rsidP="001E5621">
            <w:pPr>
              <w:spacing w:after="0" w:line="240" w:lineRule="auto"/>
              <w:rPr>
                <w:sz w:val="24"/>
                <w:szCs w:val="24"/>
              </w:rPr>
            </w:pPr>
          </w:p>
          <w:p w:rsidR="00341BE7" w:rsidRDefault="008B4A99" w:rsidP="00341B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Submitted By</w:t>
            </w:r>
            <w:r w:rsidR="00D77B24" w:rsidRPr="00D77B24">
              <w:rPr>
                <w:sz w:val="24"/>
                <w:szCs w:val="24"/>
              </w:rPr>
              <w:t>:__________________________________</w:t>
            </w:r>
            <w:r w:rsidR="00341BE7">
              <w:rPr>
                <w:sz w:val="24"/>
                <w:szCs w:val="24"/>
              </w:rPr>
              <w:t xml:space="preserve"> </w:t>
            </w:r>
          </w:p>
          <w:p w:rsidR="00341BE7" w:rsidRDefault="00341BE7" w:rsidP="00341BE7">
            <w:pPr>
              <w:spacing w:after="0" w:line="240" w:lineRule="auto"/>
              <w:rPr>
                <w:sz w:val="24"/>
                <w:szCs w:val="24"/>
              </w:rPr>
            </w:pPr>
          </w:p>
          <w:p w:rsidR="00D77B24" w:rsidRPr="00D77B24" w:rsidRDefault="00341BE7" w:rsidP="00341B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Printed Name</w:t>
            </w:r>
            <w:r w:rsidR="00D77B24" w:rsidRPr="00D77B24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</w:t>
            </w:r>
            <w:r w:rsidR="00D77B24" w:rsidRPr="00D77B24">
              <w:rPr>
                <w:sz w:val="24"/>
                <w:szCs w:val="24"/>
              </w:rPr>
              <w:t>_</w:t>
            </w:r>
          </w:p>
        </w:tc>
      </w:tr>
      <w:tr w:rsidR="00470F2F" w:rsidRPr="00E405FF" w:rsidTr="00C11619">
        <w:trPr>
          <w:trHeight w:hRule="exact" w:val="712"/>
        </w:trPr>
        <w:tc>
          <w:tcPr>
            <w:tcW w:w="11268" w:type="dxa"/>
            <w:gridSpan w:val="2"/>
            <w:shd w:val="clear" w:color="auto" w:fill="FFFF00"/>
            <w:vAlign w:val="center"/>
          </w:tcPr>
          <w:p w:rsidR="00470F2F" w:rsidRPr="00A36D89" w:rsidRDefault="00A36D89" w:rsidP="005C5531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  <w:u w:val="single"/>
              </w:rPr>
            </w:pPr>
            <w:r>
              <w:rPr>
                <w:b/>
                <w:color w:val="C00000"/>
                <w:sz w:val="32"/>
                <w:szCs w:val="32"/>
                <w:u w:val="single"/>
              </w:rPr>
              <w:t xml:space="preserve">COMPLETED UPON </w:t>
            </w:r>
            <w:r w:rsidRPr="00A36D89">
              <w:rPr>
                <w:b/>
                <w:i/>
                <w:color w:val="C00000"/>
                <w:sz w:val="32"/>
                <w:szCs w:val="32"/>
                <w:u w:val="single"/>
              </w:rPr>
              <w:t>PURCHASE ORDER</w:t>
            </w:r>
            <w:r>
              <w:rPr>
                <w:b/>
                <w:color w:val="C00000"/>
                <w:sz w:val="32"/>
                <w:szCs w:val="32"/>
                <w:u w:val="single"/>
              </w:rPr>
              <w:t xml:space="preserve"> APPROVAL</w:t>
            </w:r>
          </w:p>
          <w:p w:rsidR="00470F2F" w:rsidRPr="00A36D89" w:rsidRDefault="00A36D89" w:rsidP="005C5531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  <w:u w:val="single"/>
              </w:rPr>
            </w:pPr>
            <w:r>
              <w:rPr>
                <w:b/>
                <w:color w:val="C00000"/>
                <w:sz w:val="32"/>
                <w:szCs w:val="32"/>
                <w:u w:val="single"/>
              </w:rPr>
              <w:t xml:space="preserve"> </w:t>
            </w:r>
          </w:p>
          <w:p w:rsidR="00470F2F" w:rsidRPr="00A36D89" w:rsidRDefault="00470F2F" w:rsidP="005C5531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  <w:u w:val="single"/>
              </w:rPr>
            </w:pPr>
          </w:p>
        </w:tc>
      </w:tr>
      <w:tr w:rsidR="00470F2F" w:rsidRPr="005C5531" w:rsidTr="00C11619">
        <w:trPr>
          <w:trHeight w:val="638"/>
        </w:trPr>
        <w:tc>
          <w:tcPr>
            <w:tcW w:w="4788" w:type="dxa"/>
          </w:tcPr>
          <w:p w:rsidR="00470F2F" w:rsidRDefault="00470F2F" w:rsidP="005C5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Copy of Purchase Order &amp; Property Form </w:t>
            </w:r>
          </w:p>
          <w:p w:rsidR="00470F2F" w:rsidRPr="005C5531" w:rsidRDefault="00470F2F" w:rsidP="001A2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Faxed </w:t>
            </w:r>
            <w:r w:rsidR="001A2BA0">
              <w:rPr>
                <w:sz w:val="24"/>
                <w:szCs w:val="24"/>
              </w:rPr>
              <w:t xml:space="preserve">____ or </w:t>
            </w:r>
            <w:proofErr w:type="spellStart"/>
            <w:r w:rsidR="001A2BA0">
              <w:rPr>
                <w:sz w:val="24"/>
                <w:szCs w:val="24"/>
              </w:rPr>
              <w:t>Emailed____</w:t>
            </w:r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Facilities Dept.</w:t>
            </w:r>
          </w:p>
        </w:tc>
        <w:tc>
          <w:tcPr>
            <w:tcW w:w="6480" w:type="dxa"/>
          </w:tcPr>
          <w:p w:rsidR="00470F2F" w:rsidRPr="005C5531" w:rsidRDefault="00470F2F" w:rsidP="005C5531">
            <w:pPr>
              <w:spacing w:after="0" w:line="240" w:lineRule="auto"/>
              <w:rPr>
                <w:sz w:val="24"/>
                <w:szCs w:val="24"/>
              </w:rPr>
            </w:pPr>
            <w:r w:rsidRPr="005C5531">
              <w:rPr>
                <w:sz w:val="24"/>
                <w:szCs w:val="24"/>
              </w:rPr>
              <w:t>Sender Signature:</w:t>
            </w:r>
          </w:p>
          <w:p w:rsidR="00470F2F" w:rsidRPr="005C5531" w:rsidRDefault="00470F2F" w:rsidP="005C5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70F2F" w:rsidRPr="005C5531" w:rsidRDefault="00470F2F" w:rsidP="005C55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0F2F" w:rsidRPr="005C5531" w:rsidTr="00C11619">
        <w:trPr>
          <w:trHeight w:val="440"/>
        </w:trPr>
        <w:tc>
          <w:tcPr>
            <w:tcW w:w="4788" w:type="dxa"/>
          </w:tcPr>
          <w:p w:rsidR="00470F2F" w:rsidRDefault="00470F2F" w:rsidP="005C5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6480" w:type="dxa"/>
          </w:tcPr>
          <w:p w:rsidR="00470F2F" w:rsidRPr="005C5531" w:rsidRDefault="00470F2F" w:rsidP="00334FDA">
            <w:pPr>
              <w:spacing w:after="0" w:line="240" w:lineRule="auto"/>
              <w:rPr>
                <w:sz w:val="24"/>
                <w:szCs w:val="24"/>
              </w:rPr>
            </w:pPr>
            <w:r w:rsidRPr="00E405FF">
              <w:rPr>
                <w:b/>
                <w:sz w:val="24"/>
                <w:szCs w:val="24"/>
              </w:rPr>
              <w:t>Printed Name: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341BE7" w:rsidRPr="005C5531" w:rsidTr="00C11619">
        <w:trPr>
          <w:trHeight w:hRule="exact" w:val="1612"/>
        </w:trPr>
        <w:tc>
          <w:tcPr>
            <w:tcW w:w="4788" w:type="dxa"/>
            <w:shd w:val="clear" w:color="auto" w:fill="FFFF00"/>
          </w:tcPr>
          <w:p w:rsidR="00341BE7" w:rsidRPr="00E405FF" w:rsidRDefault="00341BE7" w:rsidP="00341BE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341BE7" w:rsidRPr="00E405FF" w:rsidRDefault="00341BE7" w:rsidP="00341BE7">
            <w:pP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  <w:r w:rsidRPr="00E405FF">
              <w:rPr>
                <w:b/>
                <w:color w:val="C00000"/>
                <w:sz w:val="28"/>
                <w:szCs w:val="28"/>
                <w:u w:val="single"/>
              </w:rPr>
              <w:t>COMPLETED BY:</w:t>
            </w:r>
          </w:p>
          <w:p w:rsidR="00341BE7" w:rsidRPr="00E405FF" w:rsidRDefault="00341BE7" w:rsidP="00341BE7">
            <w:pP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  <w:r w:rsidRPr="00E405FF">
              <w:rPr>
                <w:b/>
                <w:color w:val="C00000"/>
                <w:sz w:val="28"/>
                <w:szCs w:val="28"/>
                <w:u w:val="single"/>
              </w:rPr>
              <w:t>FACILITIES DEPARTMENT PROPERTY RECORD CLERK</w:t>
            </w:r>
          </w:p>
          <w:p w:rsidR="00341BE7" w:rsidRPr="00E405FF" w:rsidRDefault="00341BE7" w:rsidP="00341BE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480" w:type="dxa"/>
          </w:tcPr>
          <w:p w:rsidR="00341BE7" w:rsidRDefault="00341BE7" w:rsidP="00341BE7">
            <w:pPr>
              <w:spacing w:after="0" w:line="240" w:lineRule="auto"/>
              <w:rPr>
                <w:sz w:val="24"/>
                <w:szCs w:val="24"/>
              </w:rPr>
            </w:pPr>
            <w:r w:rsidRPr="005C5531">
              <w:rPr>
                <w:sz w:val="24"/>
                <w:szCs w:val="24"/>
              </w:rPr>
              <w:t>Voucher Number:</w:t>
            </w:r>
            <w:r>
              <w:rPr>
                <w:sz w:val="24"/>
                <w:szCs w:val="24"/>
              </w:rPr>
              <w:t>______________________</w:t>
            </w:r>
          </w:p>
          <w:p w:rsidR="00FB7585" w:rsidRDefault="00FB7585" w:rsidP="00341BE7">
            <w:pPr>
              <w:spacing w:after="0" w:line="240" w:lineRule="auto"/>
              <w:rPr>
                <w:sz w:val="24"/>
                <w:szCs w:val="24"/>
              </w:rPr>
            </w:pPr>
          </w:p>
          <w:p w:rsidR="00341BE7" w:rsidRDefault="00341BE7" w:rsidP="00341B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Serial Number:________________________</w:t>
            </w:r>
          </w:p>
          <w:p w:rsidR="00FB7585" w:rsidRDefault="00FB7585" w:rsidP="00341BE7">
            <w:pPr>
              <w:spacing w:after="0" w:line="240" w:lineRule="auto"/>
              <w:rPr>
                <w:sz w:val="24"/>
                <w:szCs w:val="24"/>
              </w:rPr>
            </w:pPr>
          </w:p>
          <w:p w:rsidR="00FB7585" w:rsidRPr="005C5531" w:rsidRDefault="00FB7585" w:rsidP="00341B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Property Records Number:_______________________</w:t>
            </w:r>
          </w:p>
          <w:p w:rsidR="00341BE7" w:rsidRPr="005C5531" w:rsidRDefault="00341BE7" w:rsidP="00341B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628E" w:rsidRPr="00063B41" w:rsidTr="00C11619">
        <w:trPr>
          <w:trHeight w:hRule="exact" w:val="1882"/>
        </w:trPr>
        <w:tc>
          <w:tcPr>
            <w:tcW w:w="11268" w:type="dxa"/>
            <w:gridSpan w:val="2"/>
          </w:tcPr>
          <w:p w:rsidR="00FE628E" w:rsidRPr="00382B2E" w:rsidRDefault="00FE628E" w:rsidP="00063B41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</w:p>
          <w:p w:rsidR="00A03896" w:rsidRDefault="00FE628E" w:rsidP="00063B41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382B2E">
              <w:rPr>
                <w:b/>
                <w:i/>
                <w:sz w:val="32"/>
                <w:szCs w:val="32"/>
              </w:rPr>
              <w:t xml:space="preserve">Received by:___________________ </w:t>
            </w:r>
            <w:r w:rsidR="00A03896">
              <w:rPr>
                <w:b/>
                <w:i/>
                <w:sz w:val="32"/>
                <w:szCs w:val="32"/>
              </w:rPr>
              <w:t>Building:________________  Room #:_______</w:t>
            </w:r>
          </w:p>
          <w:p w:rsidR="00A03896" w:rsidRPr="00A03896" w:rsidRDefault="00A03896" w:rsidP="00063B4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                  </w:t>
            </w:r>
            <w:r w:rsidRPr="00A03896">
              <w:rPr>
                <w:b/>
                <w:i/>
              </w:rPr>
              <w:t xml:space="preserve">Sign </w:t>
            </w:r>
            <w:r>
              <w:rPr>
                <w:b/>
                <w:i/>
              </w:rPr>
              <w:t xml:space="preserve"> </w:t>
            </w:r>
          </w:p>
          <w:p w:rsidR="00FE628E" w:rsidRPr="00382B2E" w:rsidRDefault="00FE628E" w:rsidP="00063B41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382B2E">
              <w:rPr>
                <w:b/>
                <w:i/>
                <w:sz w:val="32"/>
                <w:szCs w:val="32"/>
              </w:rPr>
              <w:t xml:space="preserve"> </w:t>
            </w:r>
            <w:r w:rsidR="00A03896">
              <w:rPr>
                <w:b/>
                <w:i/>
                <w:sz w:val="32"/>
                <w:szCs w:val="32"/>
              </w:rPr>
              <w:t xml:space="preserve">             </w:t>
            </w:r>
          </w:p>
          <w:p w:rsidR="00FE628E" w:rsidRPr="00382B2E" w:rsidRDefault="00A03896" w:rsidP="00A0389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  <w:sz w:val="32"/>
                <w:szCs w:val="32"/>
              </w:rPr>
              <w:t xml:space="preserve">Print Name:_____________________________        </w:t>
            </w:r>
            <w:r w:rsidR="00FE628E" w:rsidRPr="00382B2E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Date:________________</w:t>
            </w:r>
            <w:r w:rsidR="00FE628E" w:rsidRPr="00382B2E">
              <w:rPr>
                <w:b/>
                <w:i/>
                <w:sz w:val="32"/>
                <w:szCs w:val="32"/>
              </w:rPr>
              <w:t xml:space="preserve">                             </w:t>
            </w:r>
            <w:r>
              <w:rPr>
                <w:b/>
                <w:i/>
              </w:rPr>
              <w:t xml:space="preserve"> </w:t>
            </w:r>
          </w:p>
        </w:tc>
      </w:tr>
      <w:tr w:rsidR="00063B41" w:rsidRPr="00063B41" w:rsidTr="00C11619">
        <w:trPr>
          <w:trHeight w:val="440"/>
        </w:trPr>
        <w:tc>
          <w:tcPr>
            <w:tcW w:w="11268" w:type="dxa"/>
            <w:gridSpan w:val="2"/>
          </w:tcPr>
          <w:p w:rsidR="00063B41" w:rsidRPr="006C4A0C" w:rsidRDefault="00A36D89" w:rsidP="00A36D89">
            <w:pPr>
              <w:spacing w:after="0" w:line="240" w:lineRule="auto"/>
              <w:jc w:val="center"/>
              <w:rPr>
                <w:b/>
                <w:i/>
                <w:color w:val="FF0000"/>
                <w:sz w:val="32"/>
                <w:szCs w:val="32"/>
                <w:highlight w:val="yellow"/>
                <w:u w:val="single"/>
              </w:rPr>
            </w:pPr>
            <w:r w:rsidRPr="006C4A0C">
              <w:rPr>
                <w:b/>
                <w:i/>
                <w:color w:val="FF0000"/>
                <w:sz w:val="32"/>
                <w:szCs w:val="32"/>
                <w:highlight w:val="yellow"/>
                <w:u w:val="single"/>
              </w:rPr>
              <w:t>TO BE</w:t>
            </w:r>
            <w:r w:rsidR="00063B41" w:rsidRPr="006C4A0C">
              <w:rPr>
                <w:b/>
                <w:color w:val="FF0000"/>
                <w:sz w:val="32"/>
                <w:szCs w:val="32"/>
                <w:highlight w:val="yellow"/>
                <w:u w:val="single"/>
              </w:rPr>
              <w:t xml:space="preserve"> </w:t>
            </w:r>
            <w:r w:rsidR="00063B41" w:rsidRPr="006C4A0C">
              <w:rPr>
                <w:b/>
                <w:i/>
                <w:color w:val="FF0000"/>
                <w:sz w:val="32"/>
                <w:szCs w:val="32"/>
                <w:highlight w:val="yellow"/>
                <w:u w:val="single"/>
              </w:rPr>
              <w:t xml:space="preserve">COMPLETED BY </w:t>
            </w:r>
            <w:r w:rsidR="00063B41" w:rsidRPr="006C4A0C">
              <w:rPr>
                <w:b/>
                <w:color w:val="FF0000"/>
                <w:sz w:val="32"/>
                <w:szCs w:val="32"/>
                <w:highlight w:val="yellow"/>
                <w:u w:val="single"/>
              </w:rPr>
              <w:t>IT</w:t>
            </w:r>
            <w:r w:rsidR="00063B41" w:rsidRPr="006C4A0C">
              <w:rPr>
                <w:b/>
                <w:i/>
                <w:color w:val="FF0000"/>
                <w:sz w:val="32"/>
                <w:szCs w:val="32"/>
                <w:highlight w:val="yellow"/>
                <w:u w:val="single"/>
              </w:rPr>
              <w:t xml:space="preserve"> DEPARTMENT ONLY</w:t>
            </w:r>
          </w:p>
        </w:tc>
      </w:tr>
      <w:tr w:rsidR="005B0E7F" w:rsidRPr="005C5531" w:rsidTr="00C11619">
        <w:trPr>
          <w:trHeight w:val="782"/>
        </w:trPr>
        <w:tc>
          <w:tcPr>
            <w:tcW w:w="11268" w:type="dxa"/>
            <w:gridSpan w:val="2"/>
          </w:tcPr>
          <w:p w:rsidR="005B0E7F" w:rsidRPr="005C5531" w:rsidRDefault="005B0E7F" w:rsidP="005C5531">
            <w:pPr>
              <w:spacing w:after="0" w:line="240" w:lineRule="auto"/>
              <w:rPr>
                <w:sz w:val="24"/>
                <w:szCs w:val="24"/>
              </w:rPr>
            </w:pPr>
            <w:r w:rsidRPr="005C5531">
              <w:rPr>
                <w:sz w:val="24"/>
                <w:szCs w:val="24"/>
              </w:rPr>
              <w:t xml:space="preserve"> Received for Processing</w:t>
            </w:r>
            <w:r>
              <w:rPr>
                <w:sz w:val="24"/>
                <w:szCs w:val="24"/>
              </w:rPr>
              <w:t xml:space="preserve"> (Signature)</w:t>
            </w:r>
            <w:r w:rsidRPr="005C553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____________________________________________________</w:t>
            </w:r>
            <w:r w:rsidR="00341BE7">
              <w:rPr>
                <w:sz w:val="24"/>
                <w:szCs w:val="24"/>
              </w:rPr>
              <w:t>______</w:t>
            </w:r>
          </w:p>
          <w:p w:rsidR="005B0E7F" w:rsidRPr="005C5531" w:rsidRDefault="00606A81" w:rsidP="005C5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7EDC">
              <w:rPr>
                <w:sz w:val="24"/>
                <w:szCs w:val="24"/>
              </w:rPr>
              <w:t>Date:</w:t>
            </w:r>
          </w:p>
        </w:tc>
      </w:tr>
    </w:tbl>
    <w:p w:rsidR="00714AD2" w:rsidRDefault="00A03896" w:rsidP="00063B41">
      <w:pPr>
        <w:spacing w:line="240" w:lineRule="auto"/>
      </w:pPr>
      <w:r>
        <w:t xml:space="preserve"> </w:t>
      </w:r>
    </w:p>
    <w:sectPr w:rsidR="00714AD2" w:rsidSect="0057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70" w:right="576" w:bottom="576" w:left="576" w:header="720" w:footer="547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80C" w:rsidRDefault="0029780C" w:rsidP="00710C52">
      <w:pPr>
        <w:spacing w:after="0" w:line="240" w:lineRule="auto"/>
      </w:pPr>
      <w:r>
        <w:separator/>
      </w:r>
    </w:p>
  </w:endnote>
  <w:endnote w:type="continuationSeparator" w:id="0">
    <w:p w:rsidR="0029780C" w:rsidRDefault="0029780C" w:rsidP="0071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27A" w:rsidRDefault="007812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36" w:rsidRDefault="002F3986" w:rsidP="00866853">
    <w:pPr>
      <w:pStyle w:val="Footer"/>
      <w:pBdr>
        <w:top w:val="thinThickSmallGap" w:sz="24" w:space="1" w:color="622423"/>
      </w:pBdr>
      <w:spacing w:after="0" w:line="240" w:lineRule="auto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SCSB APPROVED 3/25/2014</w:t>
    </w:r>
    <w:r w:rsidR="00522788">
      <w:rPr>
        <w:rFonts w:ascii="Cambria" w:hAnsi="Cambria"/>
        <w:sz w:val="16"/>
        <w:szCs w:val="16"/>
      </w:rPr>
      <w:t xml:space="preserve">        </w:t>
    </w:r>
    <w:r w:rsidR="007156E7">
      <w:rPr>
        <w:rFonts w:ascii="Cambria" w:hAnsi="Cambria"/>
        <w:sz w:val="16"/>
        <w:szCs w:val="16"/>
      </w:rPr>
      <w:t xml:space="preserve"> </w:t>
    </w:r>
    <w:r w:rsidR="00491A36"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Form # 7200-</w:t>
    </w:r>
    <w:r w:rsidR="00522788">
      <w:rPr>
        <w:rFonts w:ascii="Cambria" w:hAnsi="Cambria"/>
        <w:sz w:val="16"/>
        <w:szCs w:val="16"/>
      </w:rPr>
      <w:t>127</w:t>
    </w:r>
  </w:p>
  <w:p w:rsidR="00334FDA" w:rsidRDefault="0078127A" w:rsidP="00866853">
    <w:pPr>
      <w:pStyle w:val="Footer"/>
      <w:pBdr>
        <w:top w:val="thinThickSmallGap" w:sz="24" w:space="1" w:color="622423"/>
      </w:pBdr>
      <w:spacing w:after="0" w:line="240" w:lineRule="auto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Revised 8/28/2015</w:t>
    </w:r>
  </w:p>
  <w:p w:rsidR="0078127A" w:rsidRDefault="0078127A" w:rsidP="00866853">
    <w:pPr>
      <w:pStyle w:val="Footer"/>
      <w:pBdr>
        <w:top w:val="thinThickSmallGap" w:sz="24" w:space="1" w:color="622423"/>
      </w:pBdr>
      <w:spacing w:after="0" w:line="240" w:lineRule="auto"/>
      <w:rPr>
        <w:rFonts w:ascii="Cambria" w:hAnsi="Cambria"/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27A" w:rsidRDefault="00781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80C" w:rsidRDefault="0029780C" w:rsidP="00710C52">
      <w:pPr>
        <w:spacing w:after="0" w:line="240" w:lineRule="auto"/>
      </w:pPr>
      <w:r>
        <w:separator/>
      </w:r>
    </w:p>
  </w:footnote>
  <w:footnote w:type="continuationSeparator" w:id="0">
    <w:p w:rsidR="0029780C" w:rsidRDefault="0029780C" w:rsidP="0071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27A" w:rsidRDefault="007812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27A" w:rsidRDefault="007812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27A" w:rsidRDefault="007812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trackedChange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0C"/>
    <w:rsid w:val="00023345"/>
    <w:rsid w:val="0005513C"/>
    <w:rsid w:val="00063B41"/>
    <w:rsid w:val="00064377"/>
    <w:rsid w:val="00095795"/>
    <w:rsid w:val="000A4E56"/>
    <w:rsid w:val="000A5BF4"/>
    <w:rsid w:val="000E2212"/>
    <w:rsid w:val="001452CE"/>
    <w:rsid w:val="001A2BA0"/>
    <w:rsid w:val="001D1940"/>
    <w:rsid w:val="001E5621"/>
    <w:rsid w:val="002210DB"/>
    <w:rsid w:val="00282753"/>
    <w:rsid w:val="0029780C"/>
    <w:rsid w:val="002A7FBF"/>
    <w:rsid w:val="002E2060"/>
    <w:rsid w:val="002F3986"/>
    <w:rsid w:val="002F755E"/>
    <w:rsid w:val="0030794E"/>
    <w:rsid w:val="00334FDA"/>
    <w:rsid w:val="00341BE7"/>
    <w:rsid w:val="00382B2E"/>
    <w:rsid w:val="00444B1D"/>
    <w:rsid w:val="00470F2F"/>
    <w:rsid w:val="0047548F"/>
    <w:rsid w:val="0047600C"/>
    <w:rsid w:val="00482F61"/>
    <w:rsid w:val="00487F7F"/>
    <w:rsid w:val="00491A36"/>
    <w:rsid w:val="004C34B3"/>
    <w:rsid w:val="004D223F"/>
    <w:rsid w:val="004E2160"/>
    <w:rsid w:val="004F7376"/>
    <w:rsid w:val="00522788"/>
    <w:rsid w:val="00530467"/>
    <w:rsid w:val="00541BE8"/>
    <w:rsid w:val="005517F3"/>
    <w:rsid w:val="00574BD7"/>
    <w:rsid w:val="00582805"/>
    <w:rsid w:val="005A4C4C"/>
    <w:rsid w:val="005A4CF7"/>
    <w:rsid w:val="005B0E7F"/>
    <w:rsid w:val="005B7C1E"/>
    <w:rsid w:val="005C5531"/>
    <w:rsid w:val="00606A81"/>
    <w:rsid w:val="006C4A0C"/>
    <w:rsid w:val="006F53DC"/>
    <w:rsid w:val="00702CC1"/>
    <w:rsid w:val="0070371E"/>
    <w:rsid w:val="00710C52"/>
    <w:rsid w:val="00714AD2"/>
    <w:rsid w:val="007156E7"/>
    <w:rsid w:val="007505FA"/>
    <w:rsid w:val="0077659C"/>
    <w:rsid w:val="0078127A"/>
    <w:rsid w:val="007D6295"/>
    <w:rsid w:val="007F18AE"/>
    <w:rsid w:val="008254F7"/>
    <w:rsid w:val="008547E4"/>
    <w:rsid w:val="00866853"/>
    <w:rsid w:val="00875571"/>
    <w:rsid w:val="008B4A99"/>
    <w:rsid w:val="008C537E"/>
    <w:rsid w:val="00931AA9"/>
    <w:rsid w:val="00956AC0"/>
    <w:rsid w:val="00970DFA"/>
    <w:rsid w:val="009A1764"/>
    <w:rsid w:val="00A03896"/>
    <w:rsid w:val="00A36D89"/>
    <w:rsid w:val="00A51142"/>
    <w:rsid w:val="00AA28F7"/>
    <w:rsid w:val="00AD38EE"/>
    <w:rsid w:val="00B014F9"/>
    <w:rsid w:val="00B02CE5"/>
    <w:rsid w:val="00B07EDC"/>
    <w:rsid w:val="00B14E57"/>
    <w:rsid w:val="00B26FF1"/>
    <w:rsid w:val="00B34DD7"/>
    <w:rsid w:val="00B60DC0"/>
    <w:rsid w:val="00C053F7"/>
    <w:rsid w:val="00C11619"/>
    <w:rsid w:val="00CC50E9"/>
    <w:rsid w:val="00D526EB"/>
    <w:rsid w:val="00D62B49"/>
    <w:rsid w:val="00D77B24"/>
    <w:rsid w:val="00DC0558"/>
    <w:rsid w:val="00DD7C06"/>
    <w:rsid w:val="00DE3194"/>
    <w:rsid w:val="00DE63C2"/>
    <w:rsid w:val="00DF05FE"/>
    <w:rsid w:val="00E2480E"/>
    <w:rsid w:val="00E34259"/>
    <w:rsid w:val="00E405FF"/>
    <w:rsid w:val="00E63D0C"/>
    <w:rsid w:val="00E70D07"/>
    <w:rsid w:val="00E86C6E"/>
    <w:rsid w:val="00E96A0A"/>
    <w:rsid w:val="00EE1268"/>
    <w:rsid w:val="00F113C3"/>
    <w:rsid w:val="00FA7D21"/>
    <w:rsid w:val="00FB7585"/>
    <w:rsid w:val="00FC3FE0"/>
    <w:rsid w:val="00FD51C3"/>
    <w:rsid w:val="00FE4E0F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85773-2589-462E-99E9-5E52FE66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10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C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0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C5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ONNA_~1\LOCALS~1\Temp\fcctemp\Fixed%20Asset%20Form%20-%207200-09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1D3F-8A43-44C2-AA07-2901FC77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Fixed Asset Form - 7200-097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 ASSET FORM</vt:lpstr>
    </vt:vector>
  </TitlesOfParts>
  <Company>SCSD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ASSET FORM</dc:title>
  <dc:creator>donna_bass</dc:creator>
  <cp:lastModifiedBy>Claire Wood</cp:lastModifiedBy>
  <cp:revision>3</cp:revision>
  <cp:lastPrinted>2014-03-07T19:54:00Z</cp:lastPrinted>
  <dcterms:created xsi:type="dcterms:W3CDTF">2015-08-10T17:15:00Z</dcterms:created>
  <dcterms:modified xsi:type="dcterms:W3CDTF">2015-09-29T18:26:00Z</dcterms:modified>
</cp:coreProperties>
</file>