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8B" w:rsidRDefault="0085368B" w:rsidP="0085368B">
      <w:pPr>
        <w:rPr>
          <w:b/>
          <w:sz w:val="28"/>
        </w:rPr>
      </w:pPr>
    </w:p>
    <w:p w:rsidR="0085368B" w:rsidRPr="0085368B" w:rsidRDefault="0085368B" w:rsidP="0085368B">
      <w:pPr>
        <w:jc w:val="center"/>
        <w:rPr>
          <w:b/>
        </w:rPr>
      </w:pPr>
      <w:r w:rsidRPr="0085368B">
        <w:rPr>
          <w:b/>
        </w:rPr>
        <w:t xml:space="preserve">ACCIDENT/ INCIDENT ANALYSIS </w:t>
      </w:r>
    </w:p>
    <w:p w:rsidR="0085368B" w:rsidRPr="0085368B" w:rsidRDefault="0085368B" w:rsidP="0085368B">
      <w:pPr>
        <w:jc w:val="center"/>
        <w:rPr>
          <w:u w:val="single"/>
        </w:rPr>
      </w:pPr>
      <w:r w:rsidRPr="0085368B">
        <w:t>This report must be completed by the site’s Safety Committee Chairperson, or his designee.</w:t>
      </w:r>
    </w:p>
    <w:p w:rsidR="0085368B" w:rsidRPr="0085368B" w:rsidRDefault="0085368B" w:rsidP="0085368B">
      <w:pPr>
        <w:jc w:val="center"/>
      </w:pPr>
    </w:p>
    <w:p w:rsidR="0085368B" w:rsidRPr="0085368B" w:rsidRDefault="0085368B" w:rsidP="0085368B">
      <w:pPr>
        <w:numPr>
          <w:ilvl w:val="0"/>
          <w:numId w:val="1"/>
        </w:numPr>
      </w:pPr>
      <w:r w:rsidRPr="0085368B">
        <w:t>Name of injured: __</w:t>
      </w:r>
      <w:r w:rsidR="00C8315B" w:rsidRPr="00C8315B">
        <w:rPr>
          <w:u w:val="single"/>
        </w:rPr>
        <w:fldChar w:fldCharType="begin">
          <w:ffData>
            <w:name w:val="Text1"/>
            <w:enabled/>
            <w:calcOnExit w:val="0"/>
            <w:textInput/>
          </w:ffData>
        </w:fldChar>
      </w:r>
      <w:bookmarkStart w:id="0" w:name="Text1"/>
      <w:r w:rsidR="00C8315B" w:rsidRPr="00C8315B">
        <w:rPr>
          <w:u w:val="single"/>
        </w:rPr>
        <w:instrText xml:space="preserve"> FORMTEXT </w:instrText>
      </w:r>
      <w:r w:rsidR="00C8315B" w:rsidRPr="00C8315B">
        <w:rPr>
          <w:u w:val="single"/>
        </w:rPr>
      </w:r>
      <w:r w:rsidR="00C8315B" w:rsidRPr="00C8315B">
        <w:rPr>
          <w:u w:val="single"/>
        </w:rPr>
        <w:fldChar w:fldCharType="separate"/>
      </w:r>
      <w:bookmarkStart w:id="1" w:name="_GoBack"/>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bookmarkEnd w:id="1"/>
      <w:r w:rsidR="00C8315B" w:rsidRPr="00C8315B">
        <w:rPr>
          <w:u w:val="single"/>
        </w:rPr>
        <w:fldChar w:fldCharType="end"/>
      </w:r>
      <w:bookmarkEnd w:id="0"/>
      <w:r w:rsidRPr="0085368B">
        <w:t>_________________________   SS#:_</w:t>
      </w:r>
      <w:r w:rsidR="00C8315B" w:rsidRPr="00C8315B">
        <w:rPr>
          <w:u w:val="single"/>
        </w:rPr>
        <w:fldChar w:fldCharType="begin">
          <w:ffData>
            <w:name w:val="Text2"/>
            <w:enabled/>
            <w:calcOnExit w:val="0"/>
            <w:textInput/>
          </w:ffData>
        </w:fldChar>
      </w:r>
      <w:bookmarkStart w:id="2" w:name="Text2"/>
      <w:r w:rsidR="00C8315B" w:rsidRPr="00C8315B">
        <w:rPr>
          <w:u w:val="single"/>
        </w:rPr>
        <w:instrText xml:space="preserve"> FORMTEXT </w:instrText>
      </w:r>
      <w:r w:rsidR="00C8315B" w:rsidRPr="00C8315B">
        <w:rPr>
          <w:u w:val="single"/>
        </w:rPr>
      </w:r>
      <w:r w:rsidR="00C8315B" w:rsidRPr="00C8315B">
        <w:rPr>
          <w:u w:val="single"/>
        </w:rPr>
        <w:fldChar w:fldCharType="separate"/>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u w:val="single"/>
        </w:rPr>
        <w:fldChar w:fldCharType="end"/>
      </w:r>
      <w:bookmarkEnd w:id="2"/>
      <w:r w:rsidRPr="0085368B">
        <w:t>_________________</w:t>
      </w:r>
    </w:p>
    <w:p w:rsidR="0085368B" w:rsidRPr="0085368B" w:rsidRDefault="0085368B" w:rsidP="0085368B">
      <w:pPr>
        <w:numPr>
          <w:ilvl w:val="12"/>
          <w:numId w:val="0"/>
        </w:numPr>
      </w:pPr>
    </w:p>
    <w:p w:rsidR="0085368B" w:rsidRPr="0085368B" w:rsidRDefault="0085368B" w:rsidP="0085368B">
      <w:pPr>
        <w:numPr>
          <w:ilvl w:val="0"/>
          <w:numId w:val="2"/>
        </w:numPr>
      </w:pPr>
      <w:r w:rsidRPr="0085368B">
        <w:t xml:space="preserve">Sex  </w:t>
      </w:r>
      <w:bookmarkStart w:id="3" w:name="Check1"/>
      <w:r w:rsidR="00C8315B">
        <w:fldChar w:fldCharType="begin">
          <w:ffData>
            <w:name w:val="Check1"/>
            <w:enabled/>
            <w:calcOnExit w:val="0"/>
            <w:checkBox>
              <w:sizeAuto/>
              <w:default w:val="0"/>
              <w:checked w:val="0"/>
            </w:checkBox>
          </w:ffData>
        </w:fldChar>
      </w:r>
      <w:r w:rsidR="00C8315B">
        <w:instrText xml:space="preserve"> FORMCHECKBOX </w:instrText>
      </w:r>
      <w:r w:rsidR="00C8315B">
        <w:fldChar w:fldCharType="end"/>
      </w:r>
      <w:bookmarkEnd w:id="3"/>
      <w:r w:rsidRPr="0085368B">
        <w:t xml:space="preserve">  Male,  </w:t>
      </w:r>
      <w:bookmarkStart w:id="4" w:name="Check2"/>
      <w:r w:rsidR="00C8315B">
        <w:fldChar w:fldCharType="begin">
          <w:ffData>
            <w:name w:val="Check2"/>
            <w:enabled/>
            <w:calcOnExit w:val="0"/>
            <w:checkBox>
              <w:sizeAuto/>
              <w:default w:val="0"/>
              <w:checked w:val="0"/>
            </w:checkBox>
          </w:ffData>
        </w:fldChar>
      </w:r>
      <w:r w:rsidR="00C8315B">
        <w:instrText xml:space="preserve"> FORMCHECKBOX </w:instrText>
      </w:r>
      <w:r w:rsidR="00C8315B">
        <w:fldChar w:fldCharType="end"/>
      </w:r>
      <w:bookmarkEnd w:id="4"/>
      <w:r w:rsidRPr="0085368B">
        <w:t xml:space="preserve">  Female        Age: _</w:t>
      </w:r>
      <w:r w:rsidR="00C8315B" w:rsidRPr="00C8315B">
        <w:rPr>
          <w:u w:val="single"/>
        </w:rPr>
        <w:fldChar w:fldCharType="begin">
          <w:ffData>
            <w:name w:val="Text3"/>
            <w:enabled/>
            <w:calcOnExit w:val="0"/>
            <w:textInput/>
          </w:ffData>
        </w:fldChar>
      </w:r>
      <w:bookmarkStart w:id="5" w:name="Text3"/>
      <w:r w:rsidR="00C8315B" w:rsidRPr="00C8315B">
        <w:rPr>
          <w:u w:val="single"/>
        </w:rPr>
        <w:instrText xml:space="preserve"> FORMTEXT </w:instrText>
      </w:r>
      <w:r w:rsidR="00C8315B" w:rsidRPr="00C8315B">
        <w:rPr>
          <w:u w:val="single"/>
        </w:rPr>
      </w:r>
      <w:r w:rsidR="00C8315B" w:rsidRPr="00C8315B">
        <w:rPr>
          <w:u w:val="single"/>
        </w:rPr>
        <w:fldChar w:fldCharType="separate"/>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u w:val="single"/>
        </w:rPr>
        <w:fldChar w:fldCharType="end"/>
      </w:r>
      <w:bookmarkEnd w:id="5"/>
      <w:r w:rsidR="00C8315B">
        <w:t xml:space="preserve"> </w:t>
      </w:r>
      <w:r w:rsidRPr="0085368B">
        <w:t>__   Date of accident: _</w:t>
      </w:r>
      <w:r w:rsidR="00C8315B" w:rsidRPr="00C8315B">
        <w:rPr>
          <w:u w:val="single"/>
        </w:rPr>
        <w:fldChar w:fldCharType="begin">
          <w:ffData>
            <w:name w:val="Text4"/>
            <w:enabled/>
            <w:calcOnExit w:val="0"/>
            <w:textInput/>
          </w:ffData>
        </w:fldChar>
      </w:r>
      <w:bookmarkStart w:id="6" w:name="Text4"/>
      <w:r w:rsidR="00C8315B" w:rsidRPr="00C8315B">
        <w:rPr>
          <w:u w:val="single"/>
        </w:rPr>
        <w:instrText xml:space="preserve"> FORMTEXT </w:instrText>
      </w:r>
      <w:r w:rsidR="00C8315B" w:rsidRPr="00C8315B">
        <w:rPr>
          <w:u w:val="single"/>
        </w:rPr>
      </w:r>
      <w:r w:rsidR="00C8315B" w:rsidRPr="00C8315B">
        <w:rPr>
          <w:u w:val="single"/>
        </w:rPr>
        <w:fldChar w:fldCharType="separate"/>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u w:val="single"/>
        </w:rPr>
        <w:fldChar w:fldCharType="end"/>
      </w:r>
      <w:bookmarkEnd w:id="6"/>
      <w:r w:rsidRPr="0085368B">
        <w:t>______________</w:t>
      </w:r>
    </w:p>
    <w:p w:rsidR="0085368B" w:rsidRPr="0085368B" w:rsidRDefault="0085368B" w:rsidP="0085368B">
      <w:pPr>
        <w:numPr>
          <w:ilvl w:val="12"/>
          <w:numId w:val="0"/>
        </w:numPr>
      </w:pPr>
    </w:p>
    <w:p w:rsidR="0085368B" w:rsidRPr="0085368B" w:rsidRDefault="0085368B" w:rsidP="0085368B">
      <w:pPr>
        <w:numPr>
          <w:ilvl w:val="0"/>
          <w:numId w:val="3"/>
        </w:numPr>
      </w:pPr>
      <w:r w:rsidRPr="0085368B">
        <w:t>Time of accident: __</w:t>
      </w:r>
      <w:r w:rsidR="00C8315B" w:rsidRPr="00C8315B">
        <w:rPr>
          <w:u w:val="single"/>
        </w:rPr>
        <w:fldChar w:fldCharType="begin">
          <w:ffData>
            <w:name w:val="Text5"/>
            <w:enabled/>
            <w:calcOnExit w:val="0"/>
            <w:textInput/>
          </w:ffData>
        </w:fldChar>
      </w:r>
      <w:bookmarkStart w:id="7" w:name="Text5"/>
      <w:r w:rsidR="00C8315B" w:rsidRPr="00C8315B">
        <w:rPr>
          <w:u w:val="single"/>
        </w:rPr>
        <w:instrText xml:space="preserve"> FORMTEXT </w:instrText>
      </w:r>
      <w:r w:rsidR="00C8315B" w:rsidRPr="00C8315B">
        <w:rPr>
          <w:u w:val="single"/>
        </w:rPr>
      </w:r>
      <w:r w:rsidR="00C8315B" w:rsidRPr="00C8315B">
        <w:rPr>
          <w:u w:val="single"/>
        </w:rPr>
        <w:fldChar w:fldCharType="separate"/>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u w:val="single"/>
        </w:rPr>
        <w:fldChar w:fldCharType="end"/>
      </w:r>
      <w:bookmarkEnd w:id="7"/>
      <w:r w:rsidRPr="0085368B">
        <w:t xml:space="preserve">__ </w:t>
      </w:r>
      <w:r w:rsidR="00C8315B">
        <w:t xml:space="preserve">   </w:t>
      </w:r>
      <w:r w:rsidR="00C8315B">
        <w:fldChar w:fldCharType="begin">
          <w:ffData>
            <w:name w:val="Check3"/>
            <w:enabled/>
            <w:calcOnExit w:val="0"/>
            <w:checkBox>
              <w:sizeAuto/>
              <w:default w:val="0"/>
            </w:checkBox>
          </w:ffData>
        </w:fldChar>
      </w:r>
      <w:bookmarkStart w:id="8" w:name="Check3"/>
      <w:r w:rsidR="00C8315B">
        <w:instrText xml:space="preserve"> FORMCHECKBOX </w:instrText>
      </w:r>
      <w:r w:rsidR="00C8315B">
        <w:fldChar w:fldCharType="end"/>
      </w:r>
      <w:bookmarkEnd w:id="8"/>
      <w:r w:rsidR="00C8315B">
        <w:t xml:space="preserve">a.m.    </w:t>
      </w:r>
      <w:r w:rsidR="00C8315B">
        <w:fldChar w:fldCharType="begin">
          <w:ffData>
            <w:name w:val="Check4"/>
            <w:enabled/>
            <w:calcOnExit w:val="0"/>
            <w:checkBox>
              <w:sizeAuto/>
              <w:default w:val="0"/>
            </w:checkBox>
          </w:ffData>
        </w:fldChar>
      </w:r>
      <w:bookmarkStart w:id="9" w:name="Check4"/>
      <w:r w:rsidR="00C8315B">
        <w:instrText xml:space="preserve"> FORMCHECKBOX </w:instrText>
      </w:r>
      <w:r w:rsidR="00C8315B">
        <w:fldChar w:fldCharType="end"/>
      </w:r>
      <w:bookmarkEnd w:id="9"/>
      <w:r w:rsidR="00C8315B">
        <w:t xml:space="preserve">  p.m.</w:t>
      </w:r>
      <w:r w:rsidRPr="0085368B">
        <w:t xml:space="preserve">     Day of accident: _</w:t>
      </w:r>
      <w:r w:rsidR="00C8315B" w:rsidRPr="00C8315B">
        <w:rPr>
          <w:u w:val="single"/>
        </w:rPr>
        <w:fldChar w:fldCharType="begin">
          <w:ffData>
            <w:name w:val="Text6"/>
            <w:enabled/>
            <w:calcOnExit w:val="0"/>
            <w:textInput/>
          </w:ffData>
        </w:fldChar>
      </w:r>
      <w:bookmarkStart w:id="10" w:name="Text6"/>
      <w:r w:rsidR="00C8315B" w:rsidRPr="00C8315B">
        <w:rPr>
          <w:u w:val="single"/>
        </w:rPr>
        <w:instrText xml:space="preserve"> FORMTEXT </w:instrText>
      </w:r>
      <w:r w:rsidR="00C8315B" w:rsidRPr="00C8315B">
        <w:rPr>
          <w:u w:val="single"/>
        </w:rPr>
      </w:r>
      <w:r w:rsidR="00C8315B" w:rsidRPr="00C8315B">
        <w:rPr>
          <w:u w:val="single"/>
        </w:rPr>
        <w:fldChar w:fldCharType="separate"/>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u w:val="single"/>
        </w:rPr>
        <w:fldChar w:fldCharType="end"/>
      </w:r>
      <w:bookmarkEnd w:id="10"/>
      <w:r w:rsidR="00C8315B">
        <w:t xml:space="preserve"> </w:t>
      </w:r>
      <w:r w:rsidRPr="0085368B">
        <w:t xml:space="preserve">____________  </w:t>
      </w:r>
    </w:p>
    <w:p w:rsidR="0085368B" w:rsidRPr="0085368B" w:rsidRDefault="0085368B" w:rsidP="0085368B"/>
    <w:p w:rsidR="0085368B" w:rsidRPr="0085368B" w:rsidRDefault="0085368B" w:rsidP="0085368B">
      <w:pPr>
        <w:numPr>
          <w:ilvl w:val="0"/>
          <w:numId w:val="4"/>
        </w:numPr>
      </w:pPr>
      <w:r w:rsidRPr="0085368B">
        <w:t>Employee’s job title: __</w:t>
      </w:r>
      <w:r w:rsidR="00C8315B" w:rsidRPr="00C8315B">
        <w:rPr>
          <w:u w:val="single"/>
        </w:rPr>
        <w:fldChar w:fldCharType="begin">
          <w:ffData>
            <w:name w:val="Text7"/>
            <w:enabled/>
            <w:calcOnExit w:val="0"/>
            <w:textInput/>
          </w:ffData>
        </w:fldChar>
      </w:r>
      <w:bookmarkStart w:id="11" w:name="Text7"/>
      <w:r w:rsidR="00C8315B" w:rsidRPr="00C8315B">
        <w:rPr>
          <w:u w:val="single"/>
        </w:rPr>
        <w:instrText xml:space="preserve"> FORMTEXT </w:instrText>
      </w:r>
      <w:r w:rsidR="00C8315B" w:rsidRPr="00C8315B">
        <w:rPr>
          <w:u w:val="single"/>
        </w:rPr>
      </w:r>
      <w:r w:rsidR="00C8315B" w:rsidRPr="00C8315B">
        <w:rPr>
          <w:u w:val="single"/>
        </w:rPr>
        <w:fldChar w:fldCharType="separate"/>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u w:val="single"/>
        </w:rPr>
        <w:fldChar w:fldCharType="end"/>
      </w:r>
      <w:bookmarkEnd w:id="11"/>
      <w:r w:rsidRPr="0085368B">
        <w:t>___________________________</w:t>
      </w:r>
    </w:p>
    <w:p w:rsidR="0085368B" w:rsidRPr="0085368B" w:rsidRDefault="0085368B" w:rsidP="0085368B">
      <w:pPr>
        <w:numPr>
          <w:ilvl w:val="12"/>
          <w:numId w:val="0"/>
        </w:numPr>
      </w:pPr>
    </w:p>
    <w:p w:rsidR="0085368B" w:rsidRPr="0085368B" w:rsidRDefault="0085368B" w:rsidP="0085368B">
      <w:pPr>
        <w:numPr>
          <w:ilvl w:val="0"/>
          <w:numId w:val="5"/>
        </w:numPr>
      </w:pPr>
      <w:r w:rsidRPr="0085368B">
        <w:t>Length of experience on job: __</w:t>
      </w:r>
      <w:r w:rsidR="00C8315B" w:rsidRPr="00C8315B">
        <w:rPr>
          <w:u w:val="single"/>
        </w:rPr>
        <w:fldChar w:fldCharType="begin">
          <w:ffData>
            <w:name w:val="Text8"/>
            <w:enabled/>
            <w:calcOnExit w:val="0"/>
            <w:textInput/>
          </w:ffData>
        </w:fldChar>
      </w:r>
      <w:bookmarkStart w:id="12" w:name="Text8"/>
      <w:r w:rsidR="00C8315B" w:rsidRPr="00C8315B">
        <w:rPr>
          <w:u w:val="single"/>
        </w:rPr>
        <w:instrText xml:space="preserve"> FORMTEXT </w:instrText>
      </w:r>
      <w:r w:rsidR="00C8315B" w:rsidRPr="00C8315B">
        <w:rPr>
          <w:u w:val="single"/>
        </w:rPr>
      </w:r>
      <w:r w:rsidR="00C8315B" w:rsidRPr="00C8315B">
        <w:rPr>
          <w:u w:val="single"/>
        </w:rPr>
        <w:fldChar w:fldCharType="separate"/>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u w:val="single"/>
        </w:rPr>
        <w:fldChar w:fldCharType="end"/>
      </w:r>
      <w:bookmarkEnd w:id="12"/>
      <w:r w:rsidRPr="0085368B">
        <w:t>___ years, __</w:t>
      </w:r>
      <w:r w:rsidR="00C8315B" w:rsidRPr="00C8315B">
        <w:rPr>
          <w:u w:val="single"/>
        </w:rPr>
        <w:fldChar w:fldCharType="begin">
          <w:ffData>
            <w:name w:val="Text9"/>
            <w:enabled/>
            <w:calcOnExit w:val="0"/>
            <w:textInput/>
          </w:ffData>
        </w:fldChar>
      </w:r>
      <w:bookmarkStart w:id="13" w:name="Text9"/>
      <w:r w:rsidR="00C8315B" w:rsidRPr="00C8315B">
        <w:rPr>
          <w:u w:val="single"/>
        </w:rPr>
        <w:instrText xml:space="preserve"> FORMTEXT </w:instrText>
      </w:r>
      <w:r w:rsidR="00C8315B" w:rsidRPr="00C8315B">
        <w:rPr>
          <w:u w:val="single"/>
        </w:rPr>
      </w:r>
      <w:r w:rsidR="00C8315B" w:rsidRPr="00C8315B">
        <w:rPr>
          <w:u w:val="single"/>
        </w:rPr>
        <w:fldChar w:fldCharType="separate"/>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u w:val="single"/>
        </w:rPr>
        <w:fldChar w:fldCharType="end"/>
      </w:r>
      <w:bookmarkEnd w:id="13"/>
      <w:r w:rsidRPr="0085368B">
        <w:t>___ months.</w:t>
      </w:r>
    </w:p>
    <w:p w:rsidR="0085368B" w:rsidRPr="0085368B" w:rsidRDefault="0085368B" w:rsidP="0085368B">
      <w:pPr>
        <w:numPr>
          <w:ilvl w:val="12"/>
          <w:numId w:val="0"/>
        </w:numPr>
      </w:pPr>
    </w:p>
    <w:p w:rsidR="0085368B" w:rsidRPr="0085368B" w:rsidRDefault="0085368B" w:rsidP="0085368B">
      <w:pPr>
        <w:numPr>
          <w:ilvl w:val="0"/>
          <w:numId w:val="6"/>
        </w:numPr>
      </w:pPr>
      <w:r w:rsidRPr="0085368B">
        <w:t>Address of location where the accident occurred: __</w:t>
      </w:r>
      <w:r w:rsidR="00C8315B" w:rsidRPr="00C8315B">
        <w:rPr>
          <w:u w:val="single"/>
        </w:rPr>
        <w:fldChar w:fldCharType="begin">
          <w:ffData>
            <w:name w:val="Text10"/>
            <w:enabled/>
            <w:calcOnExit w:val="0"/>
            <w:textInput/>
          </w:ffData>
        </w:fldChar>
      </w:r>
      <w:bookmarkStart w:id="14" w:name="Text10"/>
      <w:r w:rsidR="00C8315B" w:rsidRPr="00C8315B">
        <w:rPr>
          <w:u w:val="single"/>
        </w:rPr>
        <w:instrText xml:space="preserve"> FORMTEXT </w:instrText>
      </w:r>
      <w:r w:rsidR="00C8315B" w:rsidRPr="00C8315B">
        <w:rPr>
          <w:u w:val="single"/>
        </w:rPr>
      </w:r>
      <w:r w:rsidR="00C8315B" w:rsidRPr="00C8315B">
        <w:rPr>
          <w:u w:val="single"/>
        </w:rPr>
        <w:fldChar w:fldCharType="separate"/>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u w:val="single"/>
        </w:rPr>
        <w:fldChar w:fldCharType="end"/>
      </w:r>
      <w:bookmarkEnd w:id="14"/>
      <w:r w:rsidRPr="0085368B">
        <w:t>____________________________</w:t>
      </w:r>
    </w:p>
    <w:p w:rsidR="0085368B" w:rsidRPr="0085368B" w:rsidRDefault="0085368B" w:rsidP="0085368B">
      <w:pPr>
        <w:numPr>
          <w:ilvl w:val="12"/>
          <w:numId w:val="0"/>
        </w:numPr>
      </w:pPr>
    </w:p>
    <w:p w:rsidR="0085368B" w:rsidRPr="0085368B" w:rsidRDefault="0085368B" w:rsidP="0085368B">
      <w:pPr>
        <w:numPr>
          <w:ilvl w:val="0"/>
          <w:numId w:val="7"/>
        </w:numPr>
      </w:pPr>
      <w:r w:rsidRPr="0085368B">
        <w:t>Nature of injury, Injury type, and Part of body affected:  _</w:t>
      </w:r>
      <w:r w:rsidR="00C8315B" w:rsidRPr="00C8315B">
        <w:rPr>
          <w:u w:val="single"/>
        </w:rPr>
        <w:fldChar w:fldCharType="begin">
          <w:ffData>
            <w:name w:val="Text11"/>
            <w:enabled/>
            <w:calcOnExit w:val="0"/>
            <w:textInput/>
          </w:ffData>
        </w:fldChar>
      </w:r>
      <w:bookmarkStart w:id="15" w:name="Text11"/>
      <w:r w:rsidR="00C8315B" w:rsidRPr="00C8315B">
        <w:rPr>
          <w:u w:val="single"/>
        </w:rPr>
        <w:instrText xml:space="preserve"> FORMTEXT </w:instrText>
      </w:r>
      <w:r w:rsidR="00C8315B" w:rsidRPr="00C8315B">
        <w:rPr>
          <w:u w:val="single"/>
        </w:rPr>
      </w:r>
      <w:r w:rsidR="00C8315B" w:rsidRPr="00C8315B">
        <w:rPr>
          <w:u w:val="single"/>
        </w:rPr>
        <w:fldChar w:fldCharType="separate"/>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u w:val="single"/>
        </w:rPr>
        <w:fldChar w:fldCharType="end"/>
      </w:r>
      <w:bookmarkEnd w:id="15"/>
      <w:r w:rsidRPr="0085368B">
        <w:t>_______________________</w:t>
      </w:r>
    </w:p>
    <w:p w:rsidR="0085368B" w:rsidRPr="0085368B" w:rsidRDefault="0085368B" w:rsidP="0085368B">
      <w:r w:rsidRPr="0085368B">
        <w:t xml:space="preserve">      ______________________________________________________________________</w:t>
      </w:r>
    </w:p>
    <w:p w:rsidR="0085368B" w:rsidRPr="0085368B" w:rsidRDefault="0085368B" w:rsidP="0085368B"/>
    <w:p w:rsidR="0085368B" w:rsidRPr="0085368B" w:rsidRDefault="0085368B" w:rsidP="0085368B">
      <w:r w:rsidRPr="0085368B">
        <w:t>8.   Describe the accident and how it occurred:  _</w:t>
      </w:r>
      <w:r w:rsidR="00C8315B" w:rsidRPr="00C8315B">
        <w:rPr>
          <w:u w:val="single"/>
        </w:rPr>
        <w:fldChar w:fldCharType="begin">
          <w:ffData>
            <w:name w:val="Text12"/>
            <w:enabled/>
            <w:calcOnExit w:val="0"/>
            <w:textInput/>
          </w:ffData>
        </w:fldChar>
      </w:r>
      <w:bookmarkStart w:id="16" w:name="Text12"/>
      <w:r w:rsidR="00C8315B" w:rsidRPr="00C8315B">
        <w:rPr>
          <w:u w:val="single"/>
        </w:rPr>
        <w:instrText xml:space="preserve"> FORMTEXT </w:instrText>
      </w:r>
      <w:r w:rsidR="00C8315B" w:rsidRPr="00C8315B">
        <w:rPr>
          <w:u w:val="single"/>
        </w:rPr>
      </w:r>
      <w:r w:rsidR="00C8315B" w:rsidRPr="00C8315B">
        <w:rPr>
          <w:u w:val="single"/>
        </w:rPr>
        <w:fldChar w:fldCharType="separate"/>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noProof/>
          <w:u w:val="single"/>
        </w:rPr>
        <w:t> </w:t>
      </w:r>
      <w:r w:rsidR="00C8315B" w:rsidRPr="00C8315B">
        <w:rPr>
          <w:u w:val="single"/>
        </w:rPr>
        <w:fldChar w:fldCharType="end"/>
      </w:r>
      <w:bookmarkEnd w:id="16"/>
      <w:r w:rsidRPr="0085368B">
        <w:t>________________________________</w:t>
      </w:r>
    </w:p>
    <w:p w:rsidR="0085368B" w:rsidRPr="0085368B" w:rsidRDefault="0085368B" w:rsidP="0085368B">
      <w:r w:rsidRPr="0085368B">
        <w:t xml:space="preserve">      _________________________________________________________________________</w:t>
      </w:r>
    </w:p>
    <w:p w:rsidR="0085368B" w:rsidRPr="0085368B" w:rsidRDefault="0085368B" w:rsidP="0085368B">
      <w:r w:rsidRPr="0085368B">
        <w:t xml:space="preserve">      _________________________________________________________________________</w:t>
      </w:r>
    </w:p>
    <w:p w:rsidR="0085368B" w:rsidRPr="0085368B" w:rsidRDefault="0085368B" w:rsidP="0085368B"/>
    <w:p w:rsidR="0085368B" w:rsidRPr="0085368B" w:rsidRDefault="0085368B" w:rsidP="0085368B">
      <w:pPr>
        <w:numPr>
          <w:ilvl w:val="0"/>
          <w:numId w:val="8"/>
        </w:numPr>
      </w:pPr>
      <w:r w:rsidRPr="0085368B">
        <w:t>Cause of accident: _</w:t>
      </w:r>
      <w:r w:rsidR="00EA3D53" w:rsidRPr="00EA3D53">
        <w:rPr>
          <w:u w:val="single"/>
        </w:rPr>
        <w:fldChar w:fldCharType="begin">
          <w:ffData>
            <w:name w:val="Text13"/>
            <w:enabled/>
            <w:calcOnExit w:val="0"/>
            <w:textInput/>
          </w:ffData>
        </w:fldChar>
      </w:r>
      <w:bookmarkStart w:id="17" w:name="Text13"/>
      <w:r w:rsidR="00EA3D53" w:rsidRPr="00EA3D53">
        <w:rPr>
          <w:u w:val="single"/>
        </w:rPr>
        <w:instrText xml:space="preserve"> FORMTEXT </w:instrText>
      </w:r>
      <w:r w:rsidR="00EA3D53" w:rsidRPr="00EA3D53">
        <w:rPr>
          <w:u w:val="single"/>
        </w:rPr>
      </w:r>
      <w:r w:rsidR="00EA3D53" w:rsidRPr="00EA3D53">
        <w:rPr>
          <w:u w:val="single"/>
        </w:rPr>
        <w:fldChar w:fldCharType="separate"/>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u w:val="single"/>
        </w:rPr>
        <w:fldChar w:fldCharType="end"/>
      </w:r>
      <w:bookmarkEnd w:id="17"/>
      <w:r w:rsidRPr="0085368B">
        <w:t>____________________________________________________</w:t>
      </w:r>
    </w:p>
    <w:p w:rsidR="0085368B" w:rsidRPr="0085368B" w:rsidRDefault="0085368B" w:rsidP="0085368B">
      <w:r w:rsidRPr="0085368B">
        <w:t xml:space="preserve">     __________________________________________________________________________</w:t>
      </w:r>
    </w:p>
    <w:p w:rsidR="0085368B" w:rsidRPr="0085368B" w:rsidRDefault="0085368B" w:rsidP="0085368B"/>
    <w:p w:rsidR="0085368B" w:rsidRPr="0085368B" w:rsidRDefault="0085368B" w:rsidP="0085368B">
      <w:pPr>
        <w:numPr>
          <w:ilvl w:val="0"/>
          <w:numId w:val="9"/>
        </w:numPr>
      </w:pPr>
      <w:r w:rsidRPr="0085368B">
        <w:t xml:space="preserve">Was personal protective equipment required? </w:t>
      </w:r>
      <w:bookmarkStart w:id="18" w:name="Check5"/>
      <w:r w:rsidR="00EA3D53">
        <w:fldChar w:fldCharType="begin">
          <w:ffData>
            <w:name w:val="Check5"/>
            <w:enabled/>
            <w:calcOnExit w:val="0"/>
            <w:checkBox>
              <w:sizeAuto/>
              <w:default w:val="0"/>
            </w:checkBox>
          </w:ffData>
        </w:fldChar>
      </w:r>
      <w:r w:rsidR="00EA3D53">
        <w:instrText xml:space="preserve"> FORMCHECKBOX </w:instrText>
      </w:r>
      <w:r w:rsidR="00EA3D53">
        <w:fldChar w:fldCharType="end"/>
      </w:r>
      <w:bookmarkEnd w:id="18"/>
      <w:r w:rsidRPr="0085368B">
        <w:t xml:space="preserve"> Yes, </w:t>
      </w:r>
      <w:bookmarkStart w:id="19" w:name="Check6"/>
      <w:r w:rsidR="00EA3D53">
        <w:fldChar w:fldCharType="begin">
          <w:ffData>
            <w:name w:val="Check6"/>
            <w:enabled/>
            <w:calcOnExit w:val="0"/>
            <w:checkBox>
              <w:sizeAuto/>
              <w:default w:val="0"/>
            </w:checkBox>
          </w:ffData>
        </w:fldChar>
      </w:r>
      <w:r w:rsidR="00EA3D53">
        <w:instrText xml:space="preserve"> FORMCHECKBOX </w:instrText>
      </w:r>
      <w:r w:rsidR="00EA3D53">
        <w:fldChar w:fldCharType="end"/>
      </w:r>
      <w:bookmarkEnd w:id="19"/>
      <w:r w:rsidRPr="0085368B">
        <w:t xml:space="preserve"> no. Was it provided? </w:t>
      </w:r>
      <w:bookmarkStart w:id="20" w:name="Check7"/>
      <w:r w:rsidR="00EA3D53">
        <w:fldChar w:fldCharType="begin">
          <w:ffData>
            <w:name w:val="Check7"/>
            <w:enabled/>
            <w:calcOnExit w:val="0"/>
            <w:checkBox>
              <w:sizeAuto/>
              <w:default w:val="0"/>
            </w:checkBox>
          </w:ffData>
        </w:fldChar>
      </w:r>
      <w:r w:rsidR="00EA3D53">
        <w:instrText xml:space="preserve"> FORMCHECKBOX </w:instrText>
      </w:r>
      <w:r w:rsidR="00EA3D53">
        <w:fldChar w:fldCharType="end"/>
      </w:r>
      <w:bookmarkEnd w:id="20"/>
      <w:r w:rsidRPr="0085368B">
        <w:t xml:space="preserve">  yes,  </w:t>
      </w:r>
      <w:bookmarkStart w:id="21" w:name="Check8"/>
      <w:r w:rsidR="00EA3D53">
        <w:fldChar w:fldCharType="begin">
          <w:ffData>
            <w:name w:val="Check8"/>
            <w:enabled/>
            <w:calcOnExit w:val="0"/>
            <w:checkBox>
              <w:sizeAuto/>
              <w:default w:val="0"/>
            </w:checkBox>
          </w:ffData>
        </w:fldChar>
      </w:r>
      <w:r w:rsidR="00EA3D53">
        <w:instrText xml:space="preserve"> FORMCHECKBOX </w:instrText>
      </w:r>
      <w:r w:rsidR="00EA3D53">
        <w:fldChar w:fldCharType="end"/>
      </w:r>
      <w:bookmarkEnd w:id="21"/>
      <w:r w:rsidRPr="0085368B">
        <w:t xml:space="preserve">  no</w:t>
      </w:r>
    </w:p>
    <w:p w:rsidR="0085368B" w:rsidRPr="0085368B" w:rsidRDefault="0085368B" w:rsidP="0085368B">
      <w:r w:rsidRPr="0085368B">
        <w:t xml:space="preserve">      Was it being used?  </w:t>
      </w:r>
      <w:bookmarkStart w:id="22" w:name="Check9"/>
      <w:r w:rsidR="00EA3D53">
        <w:fldChar w:fldCharType="begin">
          <w:ffData>
            <w:name w:val="Check9"/>
            <w:enabled/>
            <w:calcOnExit w:val="0"/>
            <w:checkBox>
              <w:sizeAuto/>
              <w:default w:val="0"/>
            </w:checkBox>
          </w:ffData>
        </w:fldChar>
      </w:r>
      <w:r w:rsidR="00EA3D53">
        <w:instrText xml:space="preserve"> FORMCHECKBOX </w:instrText>
      </w:r>
      <w:r w:rsidR="00EA3D53">
        <w:fldChar w:fldCharType="end"/>
      </w:r>
      <w:bookmarkEnd w:id="22"/>
      <w:r w:rsidRPr="0085368B">
        <w:t xml:space="preserve"> yes, </w:t>
      </w:r>
      <w:bookmarkStart w:id="23" w:name="Check10"/>
      <w:r w:rsidR="00EA3D53">
        <w:fldChar w:fldCharType="begin">
          <w:ffData>
            <w:name w:val="Check10"/>
            <w:enabled/>
            <w:calcOnExit w:val="0"/>
            <w:checkBox>
              <w:sizeAuto/>
              <w:default w:val="0"/>
            </w:checkBox>
          </w:ffData>
        </w:fldChar>
      </w:r>
      <w:r w:rsidR="00EA3D53">
        <w:instrText xml:space="preserve"> FORMCHECKBOX </w:instrText>
      </w:r>
      <w:r w:rsidR="00EA3D53">
        <w:fldChar w:fldCharType="end"/>
      </w:r>
      <w:bookmarkEnd w:id="23"/>
      <w:r w:rsidRPr="0085368B">
        <w:t xml:space="preserve"> no.     If “no” explain.  __</w:t>
      </w:r>
      <w:r w:rsidR="00EA3D53" w:rsidRPr="00EA3D53">
        <w:rPr>
          <w:u w:val="single"/>
        </w:rPr>
        <w:fldChar w:fldCharType="begin">
          <w:ffData>
            <w:name w:val="Text14"/>
            <w:enabled/>
            <w:calcOnExit w:val="0"/>
            <w:textInput/>
          </w:ffData>
        </w:fldChar>
      </w:r>
      <w:bookmarkStart w:id="24" w:name="Text14"/>
      <w:r w:rsidR="00EA3D53" w:rsidRPr="00EA3D53">
        <w:rPr>
          <w:u w:val="single"/>
        </w:rPr>
        <w:instrText xml:space="preserve"> FORMTEXT </w:instrText>
      </w:r>
      <w:r w:rsidR="00EA3D53" w:rsidRPr="00EA3D53">
        <w:rPr>
          <w:u w:val="single"/>
        </w:rPr>
      </w:r>
      <w:r w:rsidR="00EA3D53" w:rsidRPr="00EA3D53">
        <w:rPr>
          <w:u w:val="single"/>
        </w:rPr>
        <w:fldChar w:fldCharType="separate"/>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u w:val="single"/>
        </w:rPr>
        <w:fldChar w:fldCharType="end"/>
      </w:r>
      <w:bookmarkEnd w:id="24"/>
      <w:r w:rsidRPr="0085368B">
        <w:t>_______________________</w:t>
      </w:r>
    </w:p>
    <w:p w:rsidR="0085368B" w:rsidRPr="0085368B" w:rsidRDefault="0085368B" w:rsidP="0085368B">
      <w:r w:rsidRPr="0085368B">
        <w:t xml:space="preserve">     __________________________________________________________________________</w:t>
      </w:r>
    </w:p>
    <w:p w:rsidR="0085368B" w:rsidRPr="0085368B" w:rsidRDefault="0085368B" w:rsidP="0085368B"/>
    <w:p w:rsidR="0085368B" w:rsidRPr="0085368B" w:rsidRDefault="0085368B" w:rsidP="0085368B">
      <w:r w:rsidRPr="0085368B">
        <w:t>11. Witness (</w:t>
      </w:r>
      <w:proofErr w:type="spellStart"/>
      <w:r w:rsidRPr="0085368B">
        <w:t>es</w:t>
      </w:r>
      <w:proofErr w:type="spellEnd"/>
      <w:r w:rsidRPr="0085368B">
        <w:t>):_</w:t>
      </w:r>
      <w:r w:rsidR="00EA3D53" w:rsidRPr="00EA3D53">
        <w:rPr>
          <w:u w:val="single"/>
        </w:rPr>
        <w:fldChar w:fldCharType="begin">
          <w:ffData>
            <w:name w:val="Text15"/>
            <w:enabled/>
            <w:calcOnExit w:val="0"/>
            <w:textInput/>
          </w:ffData>
        </w:fldChar>
      </w:r>
      <w:bookmarkStart w:id="25" w:name="Text15"/>
      <w:r w:rsidR="00EA3D53" w:rsidRPr="00EA3D53">
        <w:rPr>
          <w:u w:val="single"/>
        </w:rPr>
        <w:instrText xml:space="preserve"> FORMTEXT </w:instrText>
      </w:r>
      <w:r w:rsidR="00EA3D53" w:rsidRPr="00EA3D53">
        <w:rPr>
          <w:u w:val="single"/>
        </w:rPr>
      </w:r>
      <w:r w:rsidR="00EA3D53" w:rsidRPr="00EA3D53">
        <w:rPr>
          <w:u w:val="single"/>
        </w:rPr>
        <w:fldChar w:fldCharType="separate"/>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u w:val="single"/>
        </w:rPr>
        <w:fldChar w:fldCharType="end"/>
      </w:r>
      <w:bookmarkEnd w:id="25"/>
      <w:r w:rsidRPr="0085368B">
        <w:t>_________________________________________________________</w:t>
      </w:r>
    </w:p>
    <w:p w:rsidR="0085368B" w:rsidRPr="0085368B" w:rsidRDefault="0085368B" w:rsidP="0085368B"/>
    <w:p w:rsidR="0085368B" w:rsidRPr="0085368B" w:rsidRDefault="0085368B" w:rsidP="0085368B">
      <w:pPr>
        <w:numPr>
          <w:ilvl w:val="0"/>
          <w:numId w:val="10"/>
        </w:numPr>
      </w:pPr>
      <w:r w:rsidRPr="0085368B">
        <w:t xml:space="preserve">Safety training provided to injured?  </w:t>
      </w:r>
      <w:bookmarkStart w:id="26" w:name="Check11"/>
      <w:r w:rsidR="00EA3D53">
        <w:fldChar w:fldCharType="begin">
          <w:ffData>
            <w:name w:val="Check11"/>
            <w:enabled/>
            <w:calcOnExit w:val="0"/>
            <w:checkBox>
              <w:sizeAuto/>
              <w:default w:val="0"/>
            </w:checkBox>
          </w:ffData>
        </w:fldChar>
      </w:r>
      <w:r w:rsidR="00EA3D53">
        <w:instrText xml:space="preserve"> FORMCHECKBOX </w:instrText>
      </w:r>
      <w:r w:rsidR="00EA3D53">
        <w:fldChar w:fldCharType="end"/>
      </w:r>
      <w:bookmarkEnd w:id="26"/>
      <w:r w:rsidRPr="0085368B">
        <w:t xml:space="preserve"> yes, </w:t>
      </w:r>
      <w:bookmarkStart w:id="27" w:name="Check12"/>
      <w:r w:rsidR="00EA3D53">
        <w:fldChar w:fldCharType="begin">
          <w:ffData>
            <w:name w:val="Check12"/>
            <w:enabled/>
            <w:calcOnExit w:val="0"/>
            <w:checkBox>
              <w:sizeAuto/>
              <w:default w:val="0"/>
            </w:checkBox>
          </w:ffData>
        </w:fldChar>
      </w:r>
      <w:r w:rsidR="00EA3D53">
        <w:instrText xml:space="preserve"> FORMCHECKBOX </w:instrText>
      </w:r>
      <w:r w:rsidR="00EA3D53">
        <w:fldChar w:fldCharType="end"/>
      </w:r>
      <w:bookmarkEnd w:id="27"/>
      <w:r w:rsidRPr="0085368B">
        <w:t xml:space="preserve"> no     If “no” explain.  __</w:t>
      </w:r>
      <w:r w:rsidR="00EA3D53" w:rsidRPr="00EA3D53">
        <w:rPr>
          <w:u w:val="single"/>
        </w:rPr>
        <w:fldChar w:fldCharType="begin">
          <w:ffData>
            <w:name w:val="Text16"/>
            <w:enabled/>
            <w:calcOnExit w:val="0"/>
            <w:textInput/>
          </w:ffData>
        </w:fldChar>
      </w:r>
      <w:bookmarkStart w:id="28" w:name="Text16"/>
      <w:r w:rsidR="00EA3D53" w:rsidRPr="00EA3D53">
        <w:rPr>
          <w:u w:val="single"/>
        </w:rPr>
        <w:instrText xml:space="preserve"> FORMTEXT </w:instrText>
      </w:r>
      <w:r w:rsidR="00EA3D53" w:rsidRPr="00EA3D53">
        <w:rPr>
          <w:u w:val="single"/>
        </w:rPr>
      </w:r>
      <w:r w:rsidR="00EA3D53" w:rsidRPr="00EA3D53">
        <w:rPr>
          <w:u w:val="single"/>
        </w:rPr>
        <w:fldChar w:fldCharType="separate"/>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u w:val="single"/>
        </w:rPr>
        <w:fldChar w:fldCharType="end"/>
      </w:r>
      <w:bookmarkEnd w:id="28"/>
      <w:r w:rsidRPr="0085368B">
        <w:t>__________</w:t>
      </w:r>
    </w:p>
    <w:p w:rsidR="0085368B" w:rsidRPr="0085368B" w:rsidRDefault="0085368B" w:rsidP="0085368B">
      <w:r w:rsidRPr="0085368B">
        <w:t xml:space="preserve">      _________________________________________________________________________       </w:t>
      </w:r>
    </w:p>
    <w:p w:rsidR="0085368B" w:rsidRPr="0085368B" w:rsidRDefault="0085368B" w:rsidP="0085368B"/>
    <w:p w:rsidR="0085368B" w:rsidRPr="0085368B" w:rsidRDefault="0085368B" w:rsidP="0085368B">
      <w:pPr>
        <w:numPr>
          <w:ilvl w:val="0"/>
          <w:numId w:val="11"/>
        </w:numPr>
      </w:pPr>
      <w:r w:rsidRPr="0085368B">
        <w:t>Interim corrective action taken to prevent recurrence: _</w:t>
      </w:r>
      <w:r w:rsidR="00EA3D53" w:rsidRPr="00EA3D53">
        <w:rPr>
          <w:u w:val="single"/>
        </w:rPr>
        <w:fldChar w:fldCharType="begin">
          <w:ffData>
            <w:name w:val="Text17"/>
            <w:enabled/>
            <w:calcOnExit w:val="0"/>
            <w:textInput/>
          </w:ffData>
        </w:fldChar>
      </w:r>
      <w:bookmarkStart w:id="29" w:name="Text17"/>
      <w:r w:rsidR="00EA3D53" w:rsidRPr="00EA3D53">
        <w:rPr>
          <w:u w:val="single"/>
        </w:rPr>
        <w:instrText xml:space="preserve"> FORMTEXT </w:instrText>
      </w:r>
      <w:r w:rsidR="00EA3D53" w:rsidRPr="00EA3D53">
        <w:rPr>
          <w:u w:val="single"/>
        </w:rPr>
      </w:r>
      <w:r w:rsidR="00EA3D53" w:rsidRPr="00EA3D53">
        <w:rPr>
          <w:u w:val="single"/>
        </w:rPr>
        <w:fldChar w:fldCharType="separate"/>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u w:val="single"/>
        </w:rPr>
        <w:fldChar w:fldCharType="end"/>
      </w:r>
      <w:bookmarkEnd w:id="29"/>
      <w:r w:rsidRPr="0085368B">
        <w:t>________________________</w:t>
      </w:r>
    </w:p>
    <w:p w:rsidR="0085368B" w:rsidRPr="0085368B" w:rsidRDefault="0085368B" w:rsidP="0085368B">
      <w:r w:rsidRPr="0085368B">
        <w:t xml:space="preserve">     __________________________________________________________________________</w:t>
      </w:r>
    </w:p>
    <w:p w:rsidR="0085368B" w:rsidRPr="0085368B" w:rsidRDefault="0085368B" w:rsidP="0085368B"/>
    <w:p w:rsidR="0085368B" w:rsidRPr="0085368B" w:rsidRDefault="0085368B" w:rsidP="0085368B">
      <w:pPr>
        <w:numPr>
          <w:ilvl w:val="0"/>
          <w:numId w:val="12"/>
        </w:numPr>
      </w:pPr>
      <w:r w:rsidRPr="0085368B">
        <w:t>Permanent corrective action recommended to prevent recurrence:  _</w:t>
      </w:r>
      <w:r w:rsidR="00EA3D53" w:rsidRPr="00EA3D53">
        <w:rPr>
          <w:u w:val="single"/>
        </w:rPr>
        <w:fldChar w:fldCharType="begin">
          <w:ffData>
            <w:name w:val="Text18"/>
            <w:enabled/>
            <w:calcOnExit w:val="0"/>
            <w:textInput/>
          </w:ffData>
        </w:fldChar>
      </w:r>
      <w:bookmarkStart w:id="30" w:name="Text18"/>
      <w:r w:rsidR="00EA3D53" w:rsidRPr="00EA3D53">
        <w:rPr>
          <w:u w:val="single"/>
        </w:rPr>
        <w:instrText xml:space="preserve"> FORMTEXT </w:instrText>
      </w:r>
      <w:r w:rsidR="00EA3D53" w:rsidRPr="00EA3D53">
        <w:rPr>
          <w:u w:val="single"/>
        </w:rPr>
      </w:r>
      <w:r w:rsidR="00EA3D53" w:rsidRPr="00EA3D53">
        <w:rPr>
          <w:u w:val="single"/>
        </w:rPr>
        <w:fldChar w:fldCharType="separate"/>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u w:val="single"/>
        </w:rPr>
        <w:fldChar w:fldCharType="end"/>
      </w:r>
      <w:bookmarkEnd w:id="30"/>
      <w:r w:rsidRPr="0085368B">
        <w:t>______________      _________________________________________________________________________</w:t>
      </w:r>
    </w:p>
    <w:p w:rsidR="0085368B" w:rsidRPr="0085368B" w:rsidRDefault="0085368B" w:rsidP="0085368B"/>
    <w:p w:rsidR="0085368B" w:rsidRPr="0085368B" w:rsidRDefault="0085368B" w:rsidP="0085368B">
      <w:pPr>
        <w:numPr>
          <w:ilvl w:val="0"/>
          <w:numId w:val="13"/>
        </w:numPr>
      </w:pPr>
      <w:r w:rsidRPr="0085368B">
        <w:t>Date of report: __</w:t>
      </w:r>
      <w:r w:rsidR="00EA3D53" w:rsidRPr="00EA3D53">
        <w:rPr>
          <w:u w:val="single"/>
        </w:rPr>
        <w:fldChar w:fldCharType="begin">
          <w:ffData>
            <w:name w:val="Text19"/>
            <w:enabled/>
            <w:calcOnExit w:val="0"/>
            <w:textInput/>
          </w:ffData>
        </w:fldChar>
      </w:r>
      <w:bookmarkStart w:id="31" w:name="Text19"/>
      <w:r w:rsidR="00EA3D53" w:rsidRPr="00EA3D53">
        <w:rPr>
          <w:u w:val="single"/>
        </w:rPr>
        <w:instrText xml:space="preserve"> FORMTEXT </w:instrText>
      </w:r>
      <w:r w:rsidR="00EA3D53" w:rsidRPr="00EA3D53">
        <w:rPr>
          <w:u w:val="single"/>
        </w:rPr>
      </w:r>
      <w:r w:rsidR="00EA3D53" w:rsidRPr="00EA3D53">
        <w:rPr>
          <w:u w:val="single"/>
        </w:rPr>
        <w:fldChar w:fldCharType="separate"/>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u w:val="single"/>
        </w:rPr>
        <w:fldChar w:fldCharType="end"/>
      </w:r>
      <w:bookmarkEnd w:id="31"/>
      <w:r w:rsidRPr="0085368B">
        <w:t>________, 20  _____   Prepared by: _</w:t>
      </w:r>
      <w:r w:rsidR="00EA3D53" w:rsidRPr="00EA3D53">
        <w:rPr>
          <w:u w:val="single"/>
        </w:rPr>
        <w:fldChar w:fldCharType="begin">
          <w:ffData>
            <w:name w:val="Text20"/>
            <w:enabled/>
            <w:calcOnExit w:val="0"/>
            <w:textInput/>
          </w:ffData>
        </w:fldChar>
      </w:r>
      <w:bookmarkStart w:id="32" w:name="Text20"/>
      <w:r w:rsidR="00EA3D53" w:rsidRPr="00EA3D53">
        <w:rPr>
          <w:u w:val="single"/>
        </w:rPr>
        <w:instrText xml:space="preserve"> FORMTEXT </w:instrText>
      </w:r>
      <w:r w:rsidR="00EA3D53" w:rsidRPr="00EA3D53">
        <w:rPr>
          <w:u w:val="single"/>
        </w:rPr>
      </w:r>
      <w:r w:rsidR="00EA3D53" w:rsidRPr="00EA3D53">
        <w:rPr>
          <w:u w:val="single"/>
        </w:rPr>
        <w:fldChar w:fldCharType="separate"/>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u w:val="single"/>
        </w:rPr>
        <w:fldChar w:fldCharType="end"/>
      </w:r>
      <w:bookmarkEnd w:id="32"/>
      <w:r w:rsidRPr="0085368B">
        <w:t>___________________</w:t>
      </w:r>
    </w:p>
    <w:p w:rsidR="0085368B" w:rsidRPr="0085368B" w:rsidRDefault="0085368B" w:rsidP="0085368B"/>
    <w:p w:rsidR="0085368B" w:rsidRPr="0085368B" w:rsidRDefault="0085368B" w:rsidP="0085368B"/>
    <w:p w:rsidR="0085368B" w:rsidRPr="0085368B" w:rsidRDefault="0085368B" w:rsidP="0085368B">
      <w:r w:rsidRPr="0085368B">
        <w:t xml:space="preserve">      Supervisor (signature) ___________________________________   Date:  ______________</w:t>
      </w:r>
    </w:p>
    <w:p w:rsidR="0085368B" w:rsidRPr="0085368B" w:rsidRDefault="0085368B" w:rsidP="0085368B"/>
    <w:p w:rsidR="0085368B" w:rsidRPr="0085368B" w:rsidRDefault="0085368B" w:rsidP="0085368B">
      <w:pPr>
        <w:numPr>
          <w:ilvl w:val="0"/>
          <w:numId w:val="14"/>
        </w:numPr>
      </w:pPr>
      <w:r w:rsidRPr="0085368B">
        <w:t>Status and follow-up action taken by Coordinator: __</w:t>
      </w:r>
      <w:r w:rsidR="00EA3D53" w:rsidRPr="00EA3D53">
        <w:rPr>
          <w:u w:val="single"/>
        </w:rPr>
        <w:fldChar w:fldCharType="begin">
          <w:ffData>
            <w:name w:val="Text21"/>
            <w:enabled/>
            <w:calcOnExit w:val="0"/>
            <w:textInput/>
          </w:ffData>
        </w:fldChar>
      </w:r>
      <w:bookmarkStart w:id="33" w:name="Text21"/>
      <w:r w:rsidR="00EA3D53" w:rsidRPr="00EA3D53">
        <w:rPr>
          <w:u w:val="single"/>
        </w:rPr>
        <w:instrText xml:space="preserve"> FORMTEXT </w:instrText>
      </w:r>
      <w:r w:rsidR="00EA3D53" w:rsidRPr="00EA3D53">
        <w:rPr>
          <w:u w:val="single"/>
        </w:rPr>
      </w:r>
      <w:r w:rsidR="00EA3D53" w:rsidRPr="00EA3D53">
        <w:rPr>
          <w:u w:val="single"/>
        </w:rPr>
        <w:fldChar w:fldCharType="separate"/>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noProof/>
          <w:u w:val="single"/>
        </w:rPr>
        <w:t> </w:t>
      </w:r>
      <w:r w:rsidR="00EA3D53" w:rsidRPr="00EA3D53">
        <w:rPr>
          <w:u w:val="single"/>
        </w:rPr>
        <w:fldChar w:fldCharType="end"/>
      </w:r>
      <w:bookmarkEnd w:id="33"/>
      <w:r w:rsidRPr="0085368B">
        <w:t>__________________________</w:t>
      </w:r>
    </w:p>
    <w:p w:rsidR="0085368B" w:rsidRPr="0085368B" w:rsidRDefault="0085368B" w:rsidP="0085368B">
      <w:r w:rsidRPr="0085368B">
        <w:t xml:space="preserve">      _________________________________________________________________________</w:t>
      </w:r>
    </w:p>
    <w:p w:rsidR="0085368B" w:rsidRPr="0085368B" w:rsidRDefault="0085368B" w:rsidP="0085368B"/>
    <w:p w:rsidR="0085368B" w:rsidRPr="0085368B" w:rsidRDefault="0085368B" w:rsidP="0085368B"/>
    <w:p w:rsidR="0085368B" w:rsidRPr="0085368B" w:rsidRDefault="0085368B" w:rsidP="0085368B">
      <w:r w:rsidRPr="0085368B">
        <w:t xml:space="preserve">      Safety Committee Member: ____________________________   Date: _______________</w:t>
      </w:r>
    </w:p>
    <w:p w:rsidR="0085368B" w:rsidRPr="0085368B" w:rsidRDefault="0085368B" w:rsidP="0085368B">
      <w:pPr>
        <w:rPr>
          <w:b/>
        </w:rPr>
      </w:pPr>
      <w:r w:rsidRPr="0085368B">
        <w:br w:type="page"/>
      </w:r>
    </w:p>
    <w:p w:rsidR="0085368B" w:rsidRPr="0032022A" w:rsidRDefault="0085368B" w:rsidP="0085368B">
      <w:pPr>
        <w:jc w:val="center"/>
        <w:rPr>
          <w:b/>
          <w:sz w:val="22"/>
          <w:szCs w:val="22"/>
        </w:rPr>
      </w:pPr>
      <w:r w:rsidRPr="0032022A">
        <w:rPr>
          <w:b/>
          <w:sz w:val="22"/>
          <w:szCs w:val="22"/>
        </w:rPr>
        <w:t>INSTRUCTIONS FOR COMPLETING</w:t>
      </w:r>
    </w:p>
    <w:p w:rsidR="0085368B" w:rsidRPr="0032022A" w:rsidRDefault="0085368B" w:rsidP="0085368B">
      <w:pPr>
        <w:jc w:val="center"/>
        <w:rPr>
          <w:b/>
          <w:sz w:val="22"/>
          <w:szCs w:val="22"/>
        </w:rPr>
      </w:pPr>
      <w:r w:rsidRPr="0032022A">
        <w:rPr>
          <w:b/>
          <w:sz w:val="22"/>
          <w:szCs w:val="22"/>
        </w:rPr>
        <w:t>THE ACCIDENT/ ANALYSIS REPORT</w:t>
      </w:r>
    </w:p>
    <w:p w:rsidR="0085368B" w:rsidRPr="0032022A" w:rsidRDefault="0085368B" w:rsidP="0085368B">
      <w:pPr>
        <w:jc w:val="center"/>
        <w:rPr>
          <w:sz w:val="22"/>
          <w:szCs w:val="22"/>
          <w:u w:val="single"/>
        </w:rPr>
      </w:pPr>
      <w:r w:rsidRPr="0032022A">
        <w:rPr>
          <w:sz w:val="22"/>
          <w:szCs w:val="22"/>
        </w:rPr>
        <w:t>This report must be completed by the site’s safety committee’s chairperson, or his designee.</w:t>
      </w:r>
    </w:p>
    <w:p w:rsidR="0085368B" w:rsidRPr="0032022A" w:rsidRDefault="0085368B" w:rsidP="0085368B">
      <w:pPr>
        <w:jc w:val="center"/>
        <w:rPr>
          <w:sz w:val="22"/>
          <w:szCs w:val="22"/>
          <w:u w:val="single"/>
        </w:rPr>
      </w:pPr>
    </w:p>
    <w:p w:rsidR="0085368B" w:rsidRPr="0032022A" w:rsidRDefault="0085368B" w:rsidP="0085368B">
      <w:pPr>
        <w:rPr>
          <w:sz w:val="22"/>
          <w:szCs w:val="22"/>
        </w:rPr>
      </w:pPr>
      <w:r w:rsidRPr="0032022A">
        <w:rPr>
          <w:sz w:val="22"/>
          <w:szCs w:val="22"/>
        </w:rPr>
        <w:t>An accident analysis is not designed to find fault or place blame but is an analysis of the accident to determine causes that can be controlled or eliminated.  Find the facts.  This is not to say responsibility should not be fixed where personal failure has caused injury.  Nor, should those persons be excused from the consequences of their actions.</w:t>
      </w:r>
    </w:p>
    <w:p w:rsidR="0085368B" w:rsidRPr="0032022A" w:rsidRDefault="0085368B" w:rsidP="0085368B">
      <w:pPr>
        <w:rPr>
          <w:sz w:val="22"/>
          <w:szCs w:val="22"/>
        </w:rPr>
      </w:pPr>
    </w:p>
    <w:p w:rsidR="0085368B" w:rsidRPr="0032022A" w:rsidRDefault="0085368B" w:rsidP="0085368B">
      <w:pPr>
        <w:rPr>
          <w:sz w:val="22"/>
          <w:szCs w:val="22"/>
        </w:rPr>
      </w:pPr>
      <w:r w:rsidRPr="0032022A">
        <w:rPr>
          <w:b/>
          <w:sz w:val="22"/>
          <w:szCs w:val="22"/>
        </w:rPr>
        <w:t>(Items 1-6) Identification:</w:t>
      </w:r>
      <w:r w:rsidRPr="0032022A">
        <w:rPr>
          <w:sz w:val="22"/>
          <w:szCs w:val="22"/>
        </w:rPr>
        <w:t xml:space="preserve">  This section is self-explanatory.</w:t>
      </w:r>
    </w:p>
    <w:p w:rsidR="0085368B" w:rsidRPr="0032022A" w:rsidRDefault="0085368B" w:rsidP="0085368B">
      <w:pPr>
        <w:rPr>
          <w:sz w:val="22"/>
          <w:szCs w:val="22"/>
        </w:rPr>
      </w:pPr>
    </w:p>
    <w:p w:rsidR="0085368B" w:rsidRPr="0032022A" w:rsidRDefault="0085368B" w:rsidP="0085368B">
      <w:pPr>
        <w:rPr>
          <w:sz w:val="22"/>
          <w:szCs w:val="22"/>
        </w:rPr>
      </w:pPr>
      <w:r w:rsidRPr="0032022A">
        <w:rPr>
          <w:b/>
          <w:sz w:val="22"/>
          <w:szCs w:val="22"/>
        </w:rPr>
        <w:t xml:space="preserve">(Item 7) Nature of Injury:  </w:t>
      </w:r>
      <w:r w:rsidRPr="0032022A">
        <w:rPr>
          <w:sz w:val="22"/>
          <w:szCs w:val="22"/>
        </w:rPr>
        <w:t>Describe the injury, e.g., strain, sprain, cut, burn, fracture.</w:t>
      </w:r>
    </w:p>
    <w:p w:rsidR="0085368B" w:rsidRPr="0032022A" w:rsidRDefault="0085368B" w:rsidP="0085368B">
      <w:pPr>
        <w:rPr>
          <w:sz w:val="22"/>
          <w:szCs w:val="22"/>
        </w:rPr>
      </w:pPr>
      <w:r w:rsidRPr="0032022A">
        <w:rPr>
          <w:b/>
          <w:sz w:val="22"/>
          <w:szCs w:val="22"/>
        </w:rPr>
        <w:t xml:space="preserve">Injury Type:  </w:t>
      </w:r>
      <w:r w:rsidRPr="0032022A">
        <w:rPr>
          <w:sz w:val="22"/>
          <w:szCs w:val="22"/>
        </w:rPr>
        <w:t xml:space="preserve">First Aid - injury resulted in minor injury/treatment on premises; Medical - injury treated off premises by physician; Lost Time - injured missed more than one day of work; No Injury - no injury, near miss type of incident.  </w:t>
      </w:r>
      <w:r w:rsidRPr="0032022A">
        <w:rPr>
          <w:b/>
          <w:sz w:val="22"/>
          <w:szCs w:val="22"/>
        </w:rPr>
        <w:t>Part of Body Affected:</w:t>
      </w:r>
      <w:r w:rsidRPr="0032022A">
        <w:rPr>
          <w:sz w:val="22"/>
          <w:szCs w:val="22"/>
        </w:rPr>
        <w:t xml:space="preserve">  Part of the body directly affected, e.g., foot, arm, hand, head.</w:t>
      </w:r>
    </w:p>
    <w:p w:rsidR="0085368B" w:rsidRPr="0032022A" w:rsidRDefault="0085368B" w:rsidP="0085368B">
      <w:pPr>
        <w:rPr>
          <w:sz w:val="22"/>
          <w:szCs w:val="22"/>
        </w:rPr>
      </w:pPr>
    </w:p>
    <w:p w:rsidR="0085368B" w:rsidRPr="0032022A" w:rsidRDefault="0085368B" w:rsidP="0085368B">
      <w:pPr>
        <w:rPr>
          <w:sz w:val="22"/>
          <w:szCs w:val="22"/>
        </w:rPr>
      </w:pPr>
      <w:r w:rsidRPr="0032022A">
        <w:rPr>
          <w:b/>
          <w:sz w:val="22"/>
          <w:szCs w:val="22"/>
        </w:rPr>
        <w:t>(Item 8) Describe the Accident:</w:t>
      </w:r>
      <w:r w:rsidRPr="0032022A">
        <w:rPr>
          <w:sz w:val="22"/>
          <w:szCs w:val="22"/>
        </w:rPr>
        <w:t xml:space="preserve">  Describe the accident, including exactly what happened, and where and how it happened.  Describe the equipment or materials involved.</w:t>
      </w:r>
    </w:p>
    <w:p w:rsidR="0085368B" w:rsidRPr="0032022A" w:rsidRDefault="0085368B" w:rsidP="0085368B">
      <w:pPr>
        <w:rPr>
          <w:sz w:val="22"/>
          <w:szCs w:val="22"/>
        </w:rPr>
      </w:pPr>
    </w:p>
    <w:p w:rsidR="0085368B" w:rsidRPr="0032022A" w:rsidRDefault="0085368B" w:rsidP="0085368B">
      <w:pPr>
        <w:rPr>
          <w:sz w:val="22"/>
          <w:szCs w:val="22"/>
        </w:rPr>
      </w:pPr>
      <w:r w:rsidRPr="0032022A">
        <w:rPr>
          <w:b/>
          <w:sz w:val="22"/>
          <w:szCs w:val="22"/>
        </w:rPr>
        <w:t xml:space="preserve">(Item 9) Cause of the Accident:  </w:t>
      </w:r>
      <w:r w:rsidRPr="0032022A">
        <w:rPr>
          <w:sz w:val="22"/>
          <w:szCs w:val="22"/>
        </w:rPr>
        <w:t>Describe all conditions or acts which contributed to the accident, i.e.</w:t>
      </w:r>
    </w:p>
    <w:p w:rsidR="0085368B" w:rsidRPr="0032022A" w:rsidRDefault="0085368B" w:rsidP="0085368B">
      <w:pPr>
        <w:numPr>
          <w:ilvl w:val="0"/>
          <w:numId w:val="15"/>
        </w:numPr>
        <w:rPr>
          <w:sz w:val="22"/>
          <w:szCs w:val="22"/>
        </w:rPr>
      </w:pPr>
      <w:r w:rsidRPr="0032022A">
        <w:rPr>
          <w:sz w:val="22"/>
          <w:szCs w:val="22"/>
        </w:rPr>
        <w:t xml:space="preserve"> Unsafe conditions - spills, grease on floor, poor housekeeping or other physical conditions.</w:t>
      </w:r>
    </w:p>
    <w:p w:rsidR="0085368B" w:rsidRPr="0032022A" w:rsidRDefault="0085368B" w:rsidP="0085368B">
      <w:pPr>
        <w:rPr>
          <w:sz w:val="22"/>
          <w:szCs w:val="22"/>
        </w:rPr>
      </w:pPr>
    </w:p>
    <w:p w:rsidR="0085368B" w:rsidRPr="0032022A" w:rsidRDefault="0085368B" w:rsidP="0085368B">
      <w:pPr>
        <w:rPr>
          <w:sz w:val="22"/>
          <w:szCs w:val="22"/>
        </w:rPr>
      </w:pPr>
      <w:r w:rsidRPr="0032022A">
        <w:rPr>
          <w:sz w:val="22"/>
          <w:szCs w:val="22"/>
        </w:rPr>
        <w:t xml:space="preserve">        Unsafe acts - unsafe work practices such as failure to warn, failure to use required</w:t>
      </w:r>
    </w:p>
    <w:p w:rsidR="0085368B" w:rsidRPr="0032022A" w:rsidRDefault="0085368B" w:rsidP="0085368B">
      <w:pPr>
        <w:rPr>
          <w:sz w:val="22"/>
          <w:szCs w:val="22"/>
        </w:rPr>
      </w:pPr>
      <w:r w:rsidRPr="0032022A">
        <w:rPr>
          <w:sz w:val="22"/>
          <w:szCs w:val="22"/>
        </w:rPr>
        <w:t xml:space="preserve">        personal protective equipment, etc.</w:t>
      </w:r>
    </w:p>
    <w:p w:rsidR="0085368B" w:rsidRPr="0032022A" w:rsidRDefault="0085368B" w:rsidP="0085368B">
      <w:pPr>
        <w:rPr>
          <w:sz w:val="22"/>
          <w:szCs w:val="22"/>
        </w:rPr>
      </w:pPr>
    </w:p>
    <w:p w:rsidR="0085368B" w:rsidRPr="0032022A" w:rsidRDefault="0085368B" w:rsidP="0085368B">
      <w:pPr>
        <w:rPr>
          <w:sz w:val="22"/>
          <w:szCs w:val="22"/>
        </w:rPr>
      </w:pPr>
      <w:r w:rsidRPr="0032022A">
        <w:rPr>
          <w:b/>
          <w:sz w:val="22"/>
          <w:szCs w:val="22"/>
        </w:rPr>
        <w:t xml:space="preserve">(Item 10) Personal Protective Equipment:  </w:t>
      </w:r>
      <w:r w:rsidRPr="0032022A">
        <w:rPr>
          <w:sz w:val="22"/>
          <w:szCs w:val="22"/>
        </w:rPr>
        <w:t>This section is self-explanatory.</w:t>
      </w:r>
    </w:p>
    <w:p w:rsidR="0085368B" w:rsidRPr="0032022A" w:rsidRDefault="0085368B" w:rsidP="0085368B">
      <w:pPr>
        <w:rPr>
          <w:sz w:val="22"/>
          <w:szCs w:val="22"/>
        </w:rPr>
      </w:pPr>
    </w:p>
    <w:p w:rsidR="0085368B" w:rsidRPr="0032022A" w:rsidRDefault="0085368B" w:rsidP="0085368B">
      <w:pPr>
        <w:rPr>
          <w:sz w:val="22"/>
          <w:szCs w:val="22"/>
        </w:rPr>
      </w:pPr>
      <w:r w:rsidRPr="0032022A">
        <w:rPr>
          <w:b/>
          <w:sz w:val="22"/>
          <w:szCs w:val="22"/>
        </w:rPr>
        <w:t>(Item 11) Witness(</w:t>
      </w:r>
      <w:proofErr w:type="spellStart"/>
      <w:r w:rsidRPr="0032022A">
        <w:rPr>
          <w:b/>
          <w:sz w:val="22"/>
          <w:szCs w:val="22"/>
        </w:rPr>
        <w:t>es</w:t>
      </w:r>
      <w:proofErr w:type="spellEnd"/>
      <w:r w:rsidRPr="0032022A">
        <w:rPr>
          <w:b/>
          <w:sz w:val="22"/>
          <w:szCs w:val="22"/>
        </w:rPr>
        <w:t xml:space="preserve">):  </w:t>
      </w:r>
      <w:r w:rsidRPr="0032022A">
        <w:rPr>
          <w:sz w:val="22"/>
          <w:szCs w:val="22"/>
        </w:rPr>
        <w:t>List name(s), address(</w:t>
      </w:r>
      <w:proofErr w:type="spellStart"/>
      <w:r w:rsidRPr="0032022A">
        <w:rPr>
          <w:sz w:val="22"/>
          <w:szCs w:val="22"/>
        </w:rPr>
        <w:t>es</w:t>
      </w:r>
      <w:proofErr w:type="spellEnd"/>
      <w:r w:rsidRPr="0032022A">
        <w:rPr>
          <w:sz w:val="22"/>
          <w:szCs w:val="22"/>
        </w:rPr>
        <w:t>), and phone number(s) for non-employees.</w:t>
      </w:r>
    </w:p>
    <w:p w:rsidR="0085368B" w:rsidRPr="0032022A" w:rsidRDefault="0085368B" w:rsidP="0085368B">
      <w:pPr>
        <w:rPr>
          <w:sz w:val="22"/>
          <w:szCs w:val="22"/>
        </w:rPr>
      </w:pPr>
    </w:p>
    <w:p w:rsidR="0085368B" w:rsidRPr="0032022A" w:rsidRDefault="0085368B" w:rsidP="0085368B">
      <w:pPr>
        <w:rPr>
          <w:sz w:val="22"/>
          <w:szCs w:val="22"/>
        </w:rPr>
      </w:pPr>
      <w:r w:rsidRPr="0032022A">
        <w:rPr>
          <w:b/>
          <w:sz w:val="22"/>
          <w:szCs w:val="22"/>
        </w:rPr>
        <w:t>(Item 12) Safety Training Provided:</w:t>
      </w:r>
      <w:r w:rsidRPr="0032022A">
        <w:rPr>
          <w:sz w:val="22"/>
          <w:szCs w:val="22"/>
        </w:rPr>
        <w:t xml:space="preserve">  Was any safety training provided to the injured related to the work activity being performed?</w:t>
      </w:r>
    </w:p>
    <w:p w:rsidR="0085368B" w:rsidRPr="0032022A" w:rsidRDefault="0085368B" w:rsidP="0085368B">
      <w:pPr>
        <w:rPr>
          <w:sz w:val="22"/>
          <w:szCs w:val="22"/>
        </w:rPr>
      </w:pPr>
    </w:p>
    <w:p w:rsidR="0085368B" w:rsidRPr="0032022A" w:rsidRDefault="0085368B" w:rsidP="0085368B">
      <w:pPr>
        <w:rPr>
          <w:sz w:val="22"/>
          <w:szCs w:val="22"/>
        </w:rPr>
      </w:pPr>
      <w:r w:rsidRPr="0032022A">
        <w:rPr>
          <w:b/>
          <w:sz w:val="22"/>
          <w:szCs w:val="22"/>
        </w:rPr>
        <w:t xml:space="preserve">(Item 13) Interim Corrective Actions:  </w:t>
      </w:r>
      <w:r w:rsidRPr="0032022A">
        <w:rPr>
          <w:sz w:val="22"/>
          <w:szCs w:val="22"/>
        </w:rPr>
        <w:t>Measures taken by supervisor to prevent recurrence of incident, i.e., barricading accident area, posting warning signs, shutting down operations and/or temporary control of the hazard.</w:t>
      </w:r>
    </w:p>
    <w:p w:rsidR="0085368B" w:rsidRPr="0032022A" w:rsidRDefault="0085368B" w:rsidP="0085368B">
      <w:pPr>
        <w:rPr>
          <w:sz w:val="22"/>
          <w:szCs w:val="22"/>
        </w:rPr>
      </w:pPr>
    </w:p>
    <w:p w:rsidR="0085368B" w:rsidRPr="0032022A" w:rsidRDefault="0085368B" w:rsidP="0085368B">
      <w:pPr>
        <w:rPr>
          <w:sz w:val="22"/>
          <w:szCs w:val="22"/>
        </w:rPr>
      </w:pPr>
      <w:r w:rsidRPr="0032022A">
        <w:rPr>
          <w:b/>
          <w:sz w:val="22"/>
          <w:szCs w:val="22"/>
        </w:rPr>
        <w:t xml:space="preserve">(Item 14) Permanent Corrective Action:  </w:t>
      </w:r>
      <w:r w:rsidRPr="0032022A">
        <w:rPr>
          <w:sz w:val="22"/>
          <w:szCs w:val="22"/>
        </w:rPr>
        <w:t>Write in your recommendation to prevent this accident from reoccurring.</w:t>
      </w:r>
    </w:p>
    <w:p w:rsidR="0085368B" w:rsidRPr="0032022A" w:rsidRDefault="0085368B" w:rsidP="0085368B">
      <w:pPr>
        <w:rPr>
          <w:sz w:val="22"/>
          <w:szCs w:val="22"/>
        </w:rPr>
      </w:pPr>
    </w:p>
    <w:p w:rsidR="0085368B" w:rsidRPr="0032022A" w:rsidRDefault="0085368B" w:rsidP="0085368B">
      <w:pPr>
        <w:rPr>
          <w:sz w:val="22"/>
          <w:szCs w:val="22"/>
        </w:rPr>
      </w:pPr>
      <w:r w:rsidRPr="0032022A">
        <w:rPr>
          <w:b/>
          <w:sz w:val="22"/>
          <w:szCs w:val="22"/>
        </w:rPr>
        <w:t xml:space="preserve">(Item 15) Date of Report and Prepared By:  </w:t>
      </w:r>
      <w:r w:rsidRPr="0032022A">
        <w:rPr>
          <w:sz w:val="22"/>
          <w:szCs w:val="22"/>
        </w:rPr>
        <w:t>This section is self-explanatory.</w:t>
      </w:r>
    </w:p>
    <w:p w:rsidR="0085368B" w:rsidRPr="0032022A" w:rsidRDefault="0085368B" w:rsidP="0085368B">
      <w:pPr>
        <w:rPr>
          <w:sz w:val="22"/>
          <w:szCs w:val="22"/>
        </w:rPr>
      </w:pPr>
    </w:p>
    <w:p w:rsidR="0085368B" w:rsidRPr="0032022A" w:rsidRDefault="0085368B" w:rsidP="0085368B">
      <w:pPr>
        <w:rPr>
          <w:sz w:val="22"/>
          <w:szCs w:val="22"/>
        </w:rPr>
      </w:pPr>
      <w:r w:rsidRPr="0032022A">
        <w:rPr>
          <w:b/>
          <w:sz w:val="22"/>
          <w:szCs w:val="22"/>
        </w:rPr>
        <w:t xml:space="preserve">(Item 16) Status and Follow-up Action:  </w:t>
      </w:r>
      <w:r w:rsidRPr="0032022A">
        <w:rPr>
          <w:sz w:val="22"/>
          <w:szCs w:val="22"/>
        </w:rPr>
        <w:t>Once the investigation is complete, the Safety Manager shall review and follow-up the investigation to ensure that corrective actions recommended by the safety committee and approved by the Board are taken, and control measures have been implemented.</w:t>
      </w:r>
    </w:p>
    <w:p w:rsidR="00990A33" w:rsidRDefault="00990A33" w:rsidP="0085368B"/>
    <w:sectPr w:rsidR="00990A33" w:rsidSect="00990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DF1"/>
    <w:multiLevelType w:val="singleLevel"/>
    <w:tmpl w:val="A970B0F4"/>
    <w:lvl w:ilvl="0">
      <w:start w:val="12"/>
      <w:numFmt w:val="decimal"/>
      <w:lvlText w:val="%1. "/>
      <w:legacy w:legacy="1" w:legacySpace="0" w:legacyIndent="360"/>
      <w:lvlJc w:val="left"/>
      <w:pPr>
        <w:ind w:left="360" w:hanging="360"/>
      </w:pPr>
      <w:rPr>
        <w:b w:val="0"/>
        <w:i w:val="0"/>
        <w:sz w:val="24"/>
      </w:rPr>
    </w:lvl>
  </w:abstractNum>
  <w:abstractNum w:abstractNumId="1">
    <w:nsid w:val="0F6133C2"/>
    <w:multiLevelType w:val="singleLevel"/>
    <w:tmpl w:val="9D3EEA46"/>
    <w:lvl w:ilvl="0">
      <w:start w:val="13"/>
      <w:numFmt w:val="decimal"/>
      <w:lvlText w:val="%1. "/>
      <w:legacy w:legacy="1" w:legacySpace="0" w:legacyIndent="360"/>
      <w:lvlJc w:val="left"/>
      <w:pPr>
        <w:ind w:left="360" w:hanging="360"/>
      </w:pPr>
      <w:rPr>
        <w:b w:val="0"/>
        <w:i w:val="0"/>
        <w:sz w:val="24"/>
      </w:rPr>
    </w:lvl>
  </w:abstractNum>
  <w:abstractNum w:abstractNumId="2">
    <w:nsid w:val="13B9472D"/>
    <w:multiLevelType w:val="singleLevel"/>
    <w:tmpl w:val="8CBEE6FE"/>
    <w:lvl w:ilvl="0">
      <w:start w:val="9"/>
      <w:numFmt w:val="decimal"/>
      <w:lvlText w:val="%1. "/>
      <w:legacy w:legacy="1" w:legacySpace="0" w:legacyIndent="360"/>
      <w:lvlJc w:val="left"/>
      <w:pPr>
        <w:ind w:left="360" w:hanging="360"/>
      </w:pPr>
      <w:rPr>
        <w:b w:val="0"/>
        <w:i w:val="0"/>
        <w:sz w:val="24"/>
      </w:rPr>
    </w:lvl>
  </w:abstractNum>
  <w:abstractNum w:abstractNumId="3">
    <w:nsid w:val="1F6C2E4E"/>
    <w:multiLevelType w:val="singleLevel"/>
    <w:tmpl w:val="3EE8B3E8"/>
    <w:lvl w:ilvl="0">
      <w:start w:val="14"/>
      <w:numFmt w:val="decimal"/>
      <w:lvlText w:val="%1. "/>
      <w:legacy w:legacy="1" w:legacySpace="0" w:legacyIndent="360"/>
      <w:lvlJc w:val="left"/>
      <w:pPr>
        <w:ind w:left="360" w:hanging="360"/>
      </w:pPr>
      <w:rPr>
        <w:b w:val="0"/>
        <w:i w:val="0"/>
        <w:sz w:val="24"/>
      </w:rPr>
    </w:lvl>
  </w:abstractNum>
  <w:abstractNum w:abstractNumId="4">
    <w:nsid w:val="2EEA739F"/>
    <w:multiLevelType w:val="singleLevel"/>
    <w:tmpl w:val="E3AE307C"/>
    <w:lvl w:ilvl="0">
      <w:start w:val="1"/>
      <w:numFmt w:val="decimal"/>
      <w:lvlText w:val="%1. "/>
      <w:legacy w:legacy="1" w:legacySpace="0" w:legacyIndent="360"/>
      <w:lvlJc w:val="left"/>
      <w:pPr>
        <w:ind w:left="360" w:hanging="360"/>
      </w:pPr>
      <w:rPr>
        <w:b w:val="0"/>
        <w:i w:val="0"/>
        <w:sz w:val="24"/>
      </w:rPr>
    </w:lvl>
  </w:abstractNum>
  <w:abstractNum w:abstractNumId="5">
    <w:nsid w:val="2F977D63"/>
    <w:multiLevelType w:val="singleLevel"/>
    <w:tmpl w:val="01661C0C"/>
    <w:lvl w:ilvl="0">
      <w:start w:val="4"/>
      <w:numFmt w:val="decimal"/>
      <w:lvlText w:val="%1. "/>
      <w:legacy w:legacy="1" w:legacySpace="0" w:legacyIndent="360"/>
      <w:lvlJc w:val="left"/>
      <w:pPr>
        <w:ind w:left="360" w:hanging="360"/>
      </w:pPr>
      <w:rPr>
        <w:b w:val="0"/>
        <w:i w:val="0"/>
        <w:sz w:val="24"/>
      </w:rPr>
    </w:lvl>
  </w:abstractNum>
  <w:abstractNum w:abstractNumId="6">
    <w:nsid w:val="2FCE1B57"/>
    <w:multiLevelType w:val="singleLevel"/>
    <w:tmpl w:val="FC5AAE8E"/>
    <w:lvl w:ilvl="0">
      <w:start w:val="10"/>
      <w:numFmt w:val="decimal"/>
      <w:lvlText w:val="%1. "/>
      <w:legacy w:legacy="1" w:legacySpace="0" w:legacyIndent="360"/>
      <w:lvlJc w:val="left"/>
      <w:pPr>
        <w:ind w:left="360" w:hanging="360"/>
      </w:pPr>
      <w:rPr>
        <w:b w:val="0"/>
        <w:i w:val="0"/>
        <w:sz w:val="24"/>
      </w:rPr>
    </w:lvl>
  </w:abstractNum>
  <w:abstractNum w:abstractNumId="7">
    <w:nsid w:val="3432313F"/>
    <w:multiLevelType w:val="singleLevel"/>
    <w:tmpl w:val="E3A23F96"/>
    <w:lvl w:ilvl="0">
      <w:start w:val="15"/>
      <w:numFmt w:val="decimal"/>
      <w:lvlText w:val="%1. "/>
      <w:legacy w:legacy="1" w:legacySpace="0" w:legacyIndent="360"/>
      <w:lvlJc w:val="left"/>
      <w:pPr>
        <w:ind w:left="360" w:hanging="360"/>
      </w:pPr>
      <w:rPr>
        <w:b w:val="0"/>
        <w:i w:val="0"/>
        <w:sz w:val="24"/>
      </w:rPr>
    </w:lvl>
  </w:abstractNum>
  <w:abstractNum w:abstractNumId="8">
    <w:nsid w:val="50B27D16"/>
    <w:multiLevelType w:val="singleLevel"/>
    <w:tmpl w:val="2CFAF36C"/>
    <w:lvl w:ilvl="0">
      <w:start w:val="1"/>
      <w:numFmt w:val="upperLetter"/>
      <w:lvlText w:val="   %1."/>
      <w:legacy w:legacy="1" w:legacySpace="0" w:legacyIndent="432"/>
      <w:lvlJc w:val="left"/>
      <w:pPr>
        <w:ind w:left="432" w:hanging="432"/>
      </w:pPr>
    </w:lvl>
  </w:abstractNum>
  <w:abstractNum w:abstractNumId="9">
    <w:nsid w:val="59FE2798"/>
    <w:multiLevelType w:val="singleLevel"/>
    <w:tmpl w:val="5D3C6120"/>
    <w:lvl w:ilvl="0">
      <w:start w:val="16"/>
      <w:numFmt w:val="decimal"/>
      <w:lvlText w:val="%1. "/>
      <w:legacy w:legacy="1" w:legacySpace="0" w:legacyIndent="360"/>
      <w:lvlJc w:val="left"/>
      <w:pPr>
        <w:ind w:left="360" w:hanging="360"/>
      </w:pPr>
      <w:rPr>
        <w:b w:val="0"/>
        <w:i w:val="0"/>
        <w:sz w:val="24"/>
      </w:rPr>
    </w:lvl>
  </w:abstractNum>
  <w:num w:numId="1">
    <w:abstractNumId w:val="4"/>
  </w:num>
  <w:num w:numId="2">
    <w:abstractNumId w:val="4"/>
    <w:lvlOverride w:ilvl="0">
      <w:lvl w:ilvl="0">
        <w:start w:val="2"/>
        <w:numFmt w:val="decimal"/>
        <w:lvlText w:val="%1. "/>
        <w:legacy w:legacy="1" w:legacySpace="0" w:legacyIndent="360"/>
        <w:lvlJc w:val="left"/>
        <w:pPr>
          <w:ind w:left="360" w:hanging="360"/>
        </w:pPr>
        <w:rPr>
          <w:b w:val="0"/>
          <w:i w:val="0"/>
          <w:sz w:val="24"/>
        </w:rPr>
      </w:lvl>
    </w:lvlOverride>
  </w:num>
  <w:num w:numId="3">
    <w:abstractNumId w:val="4"/>
    <w:lvlOverride w:ilvl="0">
      <w:lvl w:ilvl="0">
        <w:start w:val="3"/>
        <w:numFmt w:val="decimal"/>
        <w:lvlText w:val="%1. "/>
        <w:legacy w:legacy="1" w:legacySpace="0" w:legacyIndent="360"/>
        <w:lvlJc w:val="left"/>
        <w:pPr>
          <w:ind w:left="360" w:hanging="360"/>
        </w:pPr>
        <w:rPr>
          <w:b w:val="0"/>
          <w:i w:val="0"/>
          <w:sz w:val="24"/>
        </w:rPr>
      </w:lvl>
    </w:lvlOverride>
  </w:num>
  <w:num w:numId="4">
    <w:abstractNumId w:val="5"/>
  </w:num>
  <w:num w:numId="5">
    <w:abstractNumId w:val="5"/>
    <w:lvlOverride w:ilvl="0">
      <w:lvl w:ilvl="0">
        <w:start w:val="5"/>
        <w:numFmt w:val="decimal"/>
        <w:lvlText w:val="%1. "/>
        <w:legacy w:legacy="1" w:legacySpace="0" w:legacyIndent="360"/>
        <w:lvlJc w:val="left"/>
        <w:pPr>
          <w:ind w:left="360" w:hanging="360"/>
        </w:pPr>
        <w:rPr>
          <w:b w:val="0"/>
          <w:i w:val="0"/>
          <w:sz w:val="24"/>
        </w:rPr>
      </w:lvl>
    </w:lvlOverride>
  </w:num>
  <w:num w:numId="6">
    <w:abstractNumId w:val="5"/>
    <w:lvlOverride w:ilvl="0">
      <w:lvl w:ilvl="0">
        <w:start w:val="6"/>
        <w:numFmt w:val="decimal"/>
        <w:lvlText w:val="%1. "/>
        <w:legacy w:legacy="1" w:legacySpace="0" w:legacyIndent="360"/>
        <w:lvlJc w:val="left"/>
        <w:pPr>
          <w:ind w:left="360" w:hanging="360"/>
        </w:pPr>
        <w:rPr>
          <w:b w:val="0"/>
          <w:i w:val="0"/>
          <w:sz w:val="24"/>
        </w:rPr>
      </w:lvl>
    </w:lvlOverride>
  </w:num>
  <w:num w:numId="7">
    <w:abstractNumId w:val="5"/>
    <w:lvlOverride w:ilvl="0">
      <w:lvl w:ilvl="0">
        <w:start w:val="7"/>
        <w:numFmt w:val="decimal"/>
        <w:lvlText w:val="%1. "/>
        <w:legacy w:legacy="1" w:legacySpace="0" w:legacyIndent="360"/>
        <w:lvlJc w:val="left"/>
        <w:pPr>
          <w:ind w:left="360" w:hanging="360"/>
        </w:pPr>
        <w:rPr>
          <w:b w:val="0"/>
          <w:i w:val="0"/>
          <w:sz w:val="24"/>
        </w:rPr>
      </w:lvl>
    </w:lvlOverride>
  </w:num>
  <w:num w:numId="8">
    <w:abstractNumId w:val="2"/>
  </w:num>
  <w:num w:numId="9">
    <w:abstractNumId w:val="6"/>
  </w:num>
  <w:num w:numId="10">
    <w:abstractNumId w:val="0"/>
  </w:num>
  <w:num w:numId="11">
    <w:abstractNumId w:val="1"/>
  </w:num>
  <w:num w:numId="12">
    <w:abstractNumId w:val="3"/>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08"/>
    <w:rsid w:val="00084632"/>
    <w:rsid w:val="0017186B"/>
    <w:rsid w:val="0032022A"/>
    <w:rsid w:val="0085368B"/>
    <w:rsid w:val="00990A33"/>
    <w:rsid w:val="009C6D33"/>
    <w:rsid w:val="00C8315B"/>
    <w:rsid w:val="00EA3D53"/>
    <w:rsid w:val="00FC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2BA60-9CB3-4BC8-8A97-B1F53E7A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8B"/>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15B"/>
    <w:rPr>
      <w:color w:val="808080"/>
    </w:rPr>
  </w:style>
  <w:style w:type="paragraph" w:styleId="BalloonText">
    <w:name w:val="Balloon Text"/>
    <w:basedOn w:val="Normal"/>
    <w:link w:val="BalloonTextChar"/>
    <w:uiPriority w:val="99"/>
    <w:semiHidden/>
    <w:unhideWhenUsed/>
    <w:rsid w:val="00C8315B"/>
    <w:rPr>
      <w:rFonts w:ascii="Tahoma" w:hAnsi="Tahoma" w:cs="Tahoma"/>
      <w:sz w:val="16"/>
      <w:szCs w:val="16"/>
    </w:rPr>
  </w:style>
  <w:style w:type="character" w:customStyle="1" w:styleId="BalloonTextChar">
    <w:name w:val="Balloon Text Char"/>
    <w:basedOn w:val="DefaultParagraphFont"/>
    <w:link w:val="BalloonText"/>
    <w:uiPriority w:val="99"/>
    <w:semiHidden/>
    <w:rsid w:val="00C831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users\claire.wood\Accident%20Incident%20Analy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Accident Incident Analysis</Template>
  <TotalTime>2</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Wood</dc:creator>
  <cp:keywords/>
  <dc:description/>
  <cp:lastModifiedBy>Claire Wood</cp:lastModifiedBy>
  <cp:revision>1</cp:revision>
  <cp:lastPrinted>2015-02-11T19:28:00Z</cp:lastPrinted>
  <dcterms:created xsi:type="dcterms:W3CDTF">2015-02-11T19:27:00Z</dcterms:created>
  <dcterms:modified xsi:type="dcterms:W3CDTF">2015-02-11T19:29:00Z</dcterms:modified>
</cp:coreProperties>
</file>